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DE940" w14:textId="2113BF0C" w:rsidR="002D0025" w:rsidRDefault="002D0025" w:rsidP="002D0025">
      <w:pPr>
        <w:rPr>
          <w:rFonts w:ascii="Arial" w:hAnsi="Arial" w:cs="Arial"/>
        </w:rPr>
      </w:pPr>
      <w:bookmarkStart w:id="0" w:name="_Hlk87338263"/>
      <w:r w:rsidRPr="0041651E">
        <w:rPr>
          <w:rFonts w:ascii="Arial" w:hAnsi="Arial" w:cs="Arial"/>
        </w:rPr>
        <w:t xml:space="preserve">Nidec ASI SA, dont le siège social est basé à proximité de Saint-Etienne (42), est une entreprise qui conçoit, fabrique et installe des systèmes d’alimentation de mouvement et de commande. </w:t>
      </w:r>
    </w:p>
    <w:p w14:paraId="0D9500BC" w14:textId="77777777" w:rsidR="0041651E" w:rsidRPr="0041651E" w:rsidRDefault="0041651E" w:rsidP="002D0025">
      <w:pPr>
        <w:rPr>
          <w:rFonts w:ascii="Arial" w:hAnsi="Arial" w:cs="Arial"/>
        </w:rPr>
      </w:pPr>
    </w:p>
    <w:p w14:paraId="615EEA27" w14:textId="0D9FDAB0" w:rsidR="002D0025" w:rsidRDefault="002D0025" w:rsidP="0041651E">
      <w:pPr>
        <w:rPr>
          <w:rFonts w:ascii="Arial" w:hAnsi="Arial" w:cs="Arial"/>
        </w:rPr>
      </w:pPr>
      <w:r w:rsidRPr="0041651E">
        <w:rPr>
          <w:rFonts w:ascii="Arial" w:hAnsi="Arial" w:cs="Arial"/>
        </w:rPr>
        <w:t>Nous œuvrons également dans d’autres domaines tel que</w:t>
      </w:r>
      <w:r w:rsidR="0041651E" w:rsidRPr="0041651E">
        <w:rPr>
          <w:rFonts w:ascii="Arial" w:hAnsi="Arial" w:cs="Arial"/>
        </w:rPr>
        <w:t xml:space="preserve">; </w:t>
      </w:r>
      <w:r w:rsidRPr="0041651E">
        <w:rPr>
          <w:rFonts w:ascii="Arial" w:hAnsi="Arial" w:cs="Arial"/>
        </w:rPr>
        <w:t>Les énergies renouvelables, La ventilation, La sidérurgie, Le convoyage, La papeterie, Le ciment , L’Oil &amp; Gas</w:t>
      </w:r>
      <w:r w:rsidR="0041651E">
        <w:rPr>
          <w:rFonts w:ascii="Arial" w:hAnsi="Arial" w:cs="Arial"/>
        </w:rPr>
        <w:t>...</w:t>
      </w:r>
    </w:p>
    <w:p w14:paraId="489545A3" w14:textId="77777777" w:rsidR="0041651E" w:rsidRPr="0041651E" w:rsidRDefault="0041651E" w:rsidP="0041651E">
      <w:pPr>
        <w:rPr>
          <w:rFonts w:ascii="Arial" w:hAnsi="Arial" w:cs="Arial"/>
        </w:rPr>
      </w:pPr>
    </w:p>
    <w:p w14:paraId="56BEBD8A" w14:textId="219D64CB" w:rsidR="002D0025" w:rsidRDefault="002D0025" w:rsidP="002D0025">
      <w:pPr>
        <w:rPr>
          <w:rFonts w:ascii="Arial" w:hAnsi="Arial" w:cs="Arial"/>
        </w:rPr>
      </w:pPr>
      <w:r w:rsidRPr="0041651E">
        <w:rPr>
          <w:rFonts w:ascii="Arial" w:hAnsi="Arial" w:cs="Arial"/>
        </w:rPr>
        <w:t xml:space="preserve">Dans tous nos domaines d’activités nous portons une attention particulière à la durée de vie et aux performances de nos systèmes afin de satisfaire au mieux les besoins et les attentes de nos clients. </w:t>
      </w:r>
    </w:p>
    <w:p w14:paraId="2E308CC6" w14:textId="77777777" w:rsidR="0041651E" w:rsidRPr="0041651E" w:rsidRDefault="0041651E" w:rsidP="002D0025">
      <w:pPr>
        <w:rPr>
          <w:rFonts w:ascii="Arial" w:hAnsi="Arial" w:cs="Arial"/>
        </w:rPr>
      </w:pPr>
    </w:p>
    <w:p w14:paraId="6E7A3F48" w14:textId="77777777" w:rsidR="002D0025" w:rsidRPr="0041651E" w:rsidRDefault="002D0025" w:rsidP="002D0025">
      <w:pPr>
        <w:rPr>
          <w:rFonts w:ascii="Arial" w:hAnsi="Arial" w:cs="Arial"/>
        </w:rPr>
      </w:pPr>
      <w:r w:rsidRPr="0041651E">
        <w:rPr>
          <w:rFonts w:ascii="Arial" w:hAnsi="Arial" w:cs="Arial"/>
        </w:rPr>
        <w:t>Chacun de nos projets sont des défis techniques qui offre la possibilité à nos collaborateurs de travailler sur un cycle complet, de la conception à la mise en service.</w:t>
      </w:r>
    </w:p>
    <w:p w14:paraId="62DA996D" w14:textId="17955748" w:rsidR="002D0025" w:rsidRDefault="002D0025" w:rsidP="002D0025">
      <w:pPr>
        <w:rPr>
          <w:rFonts w:ascii="Arial" w:hAnsi="Arial" w:cs="Arial"/>
        </w:rPr>
      </w:pPr>
      <w:r w:rsidRPr="0041651E">
        <w:rPr>
          <w:rFonts w:ascii="Arial" w:hAnsi="Arial" w:cs="Arial"/>
        </w:rPr>
        <w:t xml:space="preserve">Bien qu’étant une entreprise de taille internationale, nous avons su </w:t>
      </w:r>
      <w:r w:rsidR="0041651E" w:rsidRPr="0041651E">
        <w:rPr>
          <w:rFonts w:ascii="Arial" w:hAnsi="Arial" w:cs="Arial"/>
        </w:rPr>
        <w:t>rester</w:t>
      </w:r>
      <w:r w:rsidRPr="0041651E">
        <w:rPr>
          <w:rFonts w:ascii="Arial" w:hAnsi="Arial" w:cs="Arial"/>
        </w:rPr>
        <w:t xml:space="preserve"> à taille humaine. Nous fonctionnons en mode projet avec des collaborateurs passionnés et impliqués, autant du côté technique que client. </w:t>
      </w:r>
    </w:p>
    <w:p w14:paraId="57422658" w14:textId="77777777" w:rsidR="0041651E" w:rsidRPr="0041651E" w:rsidRDefault="0041651E" w:rsidP="002D0025">
      <w:pPr>
        <w:rPr>
          <w:rFonts w:ascii="Arial" w:hAnsi="Arial" w:cs="Arial"/>
        </w:rPr>
      </w:pPr>
    </w:p>
    <w:p w14:paraId="74006F0F" w14:textId="09727A32" w:rsidR="002D0025" w:rsidRPr="0041651E" w:rsidRDefault="002D0025" w:rsidP="002D0025">
      <w:pPr>
        <w:rPr>
          <w:rFonts w:ascii="Arial" w:hAnsi="Arial" w:cs="Arial"/>
        </w:rPr>
      </w:pPr>
      <w:r w:rsidRPr="0041651E">
        <w:rPr>
          <w:rFonts w:ascii="Arial" w:hAnsi="Arial" w:cs="Arial"/>
        </w:rPr>
        <w:t xml:space="preserve">Dans le cadre de ses fonctions </w:t>
      </w:r>
      <w:r w:rsidRPr="0041651E">
        <w:rPr>
          <w:rFonts w:ascii="Arial" w:hAnsi="Arial" w:cs="Arial"/>
          <w:b/>
          <w:bCs/>
        </w:rPr>
        <w:t>le/la futur technicien(ne) de maintenance</w:t>
      </w:r>
      <w:r w:rsidRPr="0041651E">
        <w:rPr>
          <w:rFonts w:ascii="Arial" w:hAnsi="Arial" w:cs="Arial"/>
        </w:rPr>
        <w:t xml:space="preserve"> intégrera le service ALS notamment</w:t>
      </w:r>
      <w:r w:rsidR="0041651E">
        <w:rPr>
          <w:rFonts w:ascii="Arial" w:hAnsi="Arial" w:cs="Arial"/>
        </w:rPr>
        <w:t xml:space="preserve"> en charge</w:t>
      </w:r>
      <w:r w:rsidRPr="0041651E">
        <w:rPr>
          <w:rFonts w:ascii="Arial" w:hAnsi="Arial" w:cs="Arial"/>
        </w:rPr>
        <w:t xml:space="preserve"> de la maintenance curative et régulière de produits installer chez nos</w:t>
      </w:r>
      <w:r w:rsidR="0041651E">
        <w:rPr>
          <w:rFonts w:ascii="Arial" w:hAnsi="Arial" w:cs="Arial"/>
        </w:rPr>
        <w:t xml:space="preserve"> </w:t>
      </w:r>
      <w:r w:rsidRPr="0041651E">
        <w:rPr>
          <w:rFonts w:ascii="Arial" w:hAnsi="Arial" w:cs="Arial"/>
        </w:rPr>
        <w:t xml:space="preserve">clients. </w:t>
      </w:r>
    </w:p>
    <w:p w14:paraId="23E6F2A1" w14:textId="5F3599E5" w:rsidR="00DA7967" w:rsidRDefault="00DA7967" w:rsidP="00EE4BE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7"/>
          <w:tab w:val="left" w:pos="8480"/>
          <w:tab w:val="left" w:pos="8640"/>
          <w:tab w:val="left" w:pos="9360"/>
          <w:tab w:val="left" w:pos="10080"/>
        </w:tabs>
        <w:suppressAutoHyphens/>
        <w:jc w:val="both"/>
        <w:rPr>
          <w:rFonts w:ascii="Arial" w:hAnsi="Arial" w:cs="Arial"/>
          <w:lang w:val="fr-FR"/>
        </w:rPr>
      </w:pPr>
    </w:p>
    <w:p w14:paraId="2D907B1E" w14:textId="77777777" w:rsidR="0041651E" w:rsidRDefault="0041651E" w:rsidP="00EE4BE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7"/>
          <w:tab w:val="left" w:pos="8480"/>
          <w:tab w:val="left" w:pos="8640"/>
          <w:tab w:val="left" w:pos="9360"/>
          <w:tab w:val="left" w:pos="10080"/>
        </w:tabs>
        <w:suppressAutoHyphens/>
        <w:jc w:val="both"/>
        <w:rPr>
          <w:rFonts w:ascii="Arial" w:hAnsi="Arial" w:cs="Arial"/>
          <w:lang w:val="fr-FR"/>
        </w:rPr>
      </w:pPr>
    </w:p>
    <w:p w14:paraId="727F96D6" w14:textId="13BE3824" w:rsidR="00EE4BE2" w:rsidRPr="002579BF" w:rsidRDefault="00EE4BE2" w:rsidP="00EE4BE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7"/>
          <w:tab w:val="left" w:pos="8480"/>
          <w:tab w:val="left" w:pos="8640"/>
          <w:tab w:val="left" w:pos="9360"/>
          <w:tab w:val="left" w:pos="10080"/>
        </w:tabs>
        <w:suppressAutoHyphens/>
        <w:jc w:val="both"/>
        <w:rPr>
          <w:rFonts w:ascii="Arial" w:hAnsi="Arial" w:cs="Arial"/>
          <w:lang w:val="fr-FR"/>
        </w:rPr>
      </w:pPr>
      <w:bookmarkStart w:id="1" w:name="_Hlk87266469"/>
      <w:r w:rsidRPr="009553F7">
        <w:rPr>
          <w:rFonts w:ascii="Arial" w:hAnsi="Arial" w:cs="Arial"/>
          <w:lang w:val="fr-FR"/>
        </w:rPr>
        <w:t xml:space="preserve">Dans le cadre de ses missions, et sans que cette liste soit </w:t>
      </w:r>
      <w:r w:rsidR="002D0025">
        <w:rPr>
          <w:rFonts w:ascii="Arial" w:hAnsi="Arial" w:cs="Arial"/>
          <w:lang w:val="fr-FR"/>
        </w:rPr>
        <w:t>exhaustive</w:t>
      </w:r>
      <w:r w:rsidRPr="009553F7">
        <w:rPr>
          <w:rFonts w:ascii="Arial" w:hAnsi="Arial" w:cs="Arial"/>
          <w:lang w:val="fr-FR"/>
        </w:rPr>
        <w:t xml:space="preserve">, </w:t>
      </w:r>
      <w:r w:rsidRPr="009553F7">
        <w:rPr>
          <w:rFonts w:ascii="Arial" w:hAnsi="Arial"/>
          <w:b/>
          <w:lang w:val="fr-FR"/>
        </w:rPr>
        <w:t>le(la)</w:t>
      </w:r>
      <w:r w:rsidR="00344662">
        <w:rPr>
          <w:rFonts w:ascii="Arial" w:hAnsi="Arial"/>
          <w:b/>
          <w:lang w:val="fr-FR"/>
        </w:rPr>
        <w:t xml:space="preserve"> futur </w:t>
      </w:r>
      <w:r w:rsidR="009553F7" w:rsidRPr="009553F7">
        <w:rPr>
          <w:rFonts w:ascii="Arial" w:hAnsi="Arial"/>
          <w:b/>
          <w:lang w:val="fr-FR"/>
        </w:rPr>
        <w:t xml:space="preserve">Technicien(ne) de maintenance </w:t>
      </w:r>
      <w:r w:rsidR="002579BF" w:rsidRPr="009553F7">
        <w:rPr>
          <w:rFonts w:ascii="Arial" w:hAnsi="Arial" w:cs="Arial"/>
          <w:lang w:val="fr-FR"/>
        </w:rPr>
        <w:t>aura notamment la charge</w:t>
      </w:r>
      <w:r w:rsidRPr="009553F7">
        <w:rPr>
          <w:rFonts w:ascii="Arial" w:hAnsi="Arial" w:cs="Arial"/>
          <w:lang w:val="fr-FR"/>
        </w:rPr>
        <w:t xml:space="preserve"> de :</w:t>
      </w:r>
    </w:p>
    <w:bookmarkEnd w:id="0"/>
    <w:bookmarkEnd w:id="1"/>
    <w:p w14:paraId="3A4BA172" w14:textId="7FE1802E" w:rsidR="009553F7" w:rsidRPr="00CD6405" w:rsidRDefault="009553F7" w:rsidP="009553F7">
      <w:pPr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  <w:color w:val="22262C"/>
          <w:lang w:val="fr-FR" w:eastAsia="fr-FR"/>
        </w:rPr>
      </w:pPr>
      <w:r w:rsidRPr="00CD6405">
        <w:rPr>
          <w:rFonts w:ascii="Arial" w:hAnsi="Arial" w:cs="Arial"/>
          <w:color w:val="22262C"/>
          <w:lang w:val="fr-FR" w:eastAsia="fr-FR"/>
        </w:rPr>
        <w:t>Contrôle</w:t>
      </w:r>
      <w:r w:rsidRPr="009553F7">
        <w:rPr>
          <w:rFonts w:ascii="Arial" w:hAnsi="Arial" w:cs="Arial"/>
          <w:color w:val="22262C"/>
          <w:lang w:val="fr-FR" w:eastAsia="fr-FR"/>
        </w:rPr>
        <w:t>r</w:t>
      </w:r>
      <w:r w:rsidRPr="00CD6405">
        <w:rPr>
          <w:rFonts w:ascii="Arial" w:hAnsi="Arial" w:cs="Arial"/>
          <w:color w:val="22262C"/>
          <w:lang w:val="fr-FR" w:eastAsia="fr-FR"/>
        </w:rPr>
        <w:t>, surveille</w:t>
      </w:r>
      <w:r w:rsidRPr="009553F7">
        <w:rPr>
          <w:rFonts w:ascii="Arial" w:hAnsi="Arial" w:cs="Arial"/>
          <w:color w:val="22262C"/>
          <w:lang w:val="fr-FR" w:eastAsia="fr-FR"/>
        </w:rPr>
        <w:t>r</w:t>
      </w:r>
      <w:r w:rsidRPr="00CD6405">
        <w:rPr>
          <w:rFonts w:ascii="Arial" w:hAnsi="Arial" w:cs="Arial"/>
          <w:color w:val="22262C"/>
          <w:lang w:val="fr-FR" w:eastAsia="fr-FR"/>
        </w:rPr>
        <w:t xml:space="preserve"> et entre</w:t>
      </w:r>
      <w:r w:rsidRPr="009553F7">
        <w:rPr>
          <w:rFonts w:ascii="Arial" w:hAnsi="Arial" w:cs="Arial"/>
          <w:color w:val="22262C"/>
          <w:lang w:val="fr-FR" w:eastAsia="fr-FR"/>
        </w:rPr>
        <w:t>tenir</w:t>
      </w:r>
      <w:r w:rsidRPr="00CD6405">
        <w:rPr>
          <w:rFonts w:ascii="Arial" w:hAnsi="Arial" w:cs="Arial"/>
          <w:color w:val="22262C"/>
          <w:lang w:val="fr-FR" w:eastAsia="fr-FR"/>
        </w:rPr>
        <w:t xml:space="preserve"> régulièrement les équipements</w:t>
      </w:r>
      <w:r w:rsidR="006E01FC">
        <w:rPr>
          <w:rFonts w:ascii="Arial" w:hAnsi="Arial" w:cs="Arial"/>
          <w:color w:val="22262C"/>
          <w:lang w:val="fr-FR" w:eastAsia="fr-FR"/>
        </w:rPr>
        <w:t xml:space="preserve"> chez nos clients </w:t>
      </w:r>
    </w:p>
    <w:p w14:paraId="027D73D3" w14:textId="6EB3C02D" w:rsidR="009553F7" w:rsidRPr="00CD6405" w:rsidRDefault="009553F7" w:rsidP="009553F7">
      <w:pPr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  <w:color w:val="22262C"/>
          <w:lang w:val="fr-FR" w:eastAsia="fr-FR"/>
        </w:rPr>
      </w:pPr>
      <w:r w:rsidRPr="00CD6405">
        <w:rPr>
          <w:rFonts w:ascii="Arial" w:hAnsi="Arial" w:cs="Arial"/>
          <w:color w:val="22262C"/>
          <w:lang w:val="fr-FR" w:eastAsia="fr-FR"/>
        </w:rPr>
        <w:t>Diagnostique</w:t>
      </w:r>
      <w:r w:rsidRPr="009553F7">
        <w:rPr>
          <w:rFonts w:ascii="Arial" w:hAnsi="Arial" w:cs="Arial"/>
          <w:color w:val="22262C"/>
          <w:lang w:val="fr-FR" w:eastAsia="fr-FR"/>
        </w:rPr>
        <w:t>r</w:t>
      </w:r>
      <w:r w:rsidRPr="00CD6405">
        <w:rPr>
          <w:rFonts w:ascii="Arial" w:hAnsi="Arial" w:cs="Arial"/>
          <w:color w:val="22262C"/>
          <w:lang w:val="fr-FR" w:eastAsia="fr-FR"/>
        </w:rPr>
        <w:t xml:space="preserve"> les éventuels dysfonctionnements sur les équipements</w:t>
      </w:r>
      <w:r w:rsidR="006E01FC">
        <w:rPr>
          <w:rFonts w:ascii="Arial" w:hAnsi="Arial" w:cs="Arial"/>
          <w:color w:val="22262C"/>
          <w:lang w:val="fr-FR" w:eastAsia="fr-FR"/>
        </w:rPr>
        <w:t xml:space="preserve"> chez nos clients </w:t>
      </w:r>
    </w:p>
    <w:p w14:paraId="21D11E3A" w14:textId="77777777" w:rsidR="009553F7" w:rsidRPr="00CD6405" w:rsidRDefault="009553F7" w:rsidP="009553F7">
      <w:pPr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  <w:color w:val="22262C"/>
          <w:lang w:val="fr-FR" w:eastAsia="fr-FR"/>
        </w:rPr>
      </w:pPr>
      <w:r w:rsidRPr="00CD6405">
        <w:rPr>
          <w:rFonts w:ascii="Arial" w:hAnsi="Arial" w:cs="Arial"/>
          <w:color w:val="22262C"/>
          <w:lang w:val="fr-FR" w:eastAsia="fr-FR"/>
        </w:rPr>
        <w:t>Organise</w:t>
      </w:r>
      <w:r w:rsidRPr="009553F7">
        <w:rPr>
          <w:rFonts w:ascii="Arial" w:hAnsi="Arial" w:cs="Arial"/>
          <w:color w:val="22262C"/>
          <w:lang w:val="fr-FR" w:eastAsia="fr-FR"/>
        </w:rPr>
        <w:t>r</w:t>
      </w:r>
      <w:r w:rsidRPr="00CD6405">
        <w:rPr>
          <w:rFonts w:ascii="Arial" w:hAnsi="Arial" w:cs="Arial"/>
          <w:color w:val="22262C"/>
          <w:lang w:val="fr-FR" w:eastAsia="fr-FR"/>
        </w:rPr>
        <w:t xml:space="preserve"> et programme</w:t>
      </w:r>
      <w:r w:rsidRPr="009553F7">
        <w:rPr>
          <w:rFonts w:ascii="Arial" w:hAnsi="Arial" w:cs="Arial"/>
          <w:color w:val="22262C"/>
          <w:lang w:val="fr-FR" w:eastAsia="fr-FR"/>
        </w:rPr>
        <w:t>r</w:t>
      </w:r>
      <w:r w:rsidRPr="00CD6405">
        <w:rPr>
          <w:rFonts w:ascii="Arial" w:hAnsi="Arial" w:cs="Arial"/>
          <w:color w:val="22262C"/>
          <w:lang w:val="fr-FR" w:eastAsia="fr-FR"/>
        </w:rPr>
        <w:t xml:space="preserve"> les activités et opérations de maintenance</w:t>
      </w:r>
    </w:p>
    <w:p w14:paraId="71E1DC59" w14:textId="2B741D02" w:rsidR="009553F7" w:rsidRPr="00CD6405" w:rsidRDefault="009553F7" w:rsidP="009553F7">
      <w:pPr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  <w:color w:val="22262C"/>
          <w:lang w:val="fr-FR" w:eastAsia="fr-FR"/>
        </w:rPr>
      </w:pPr>
      <w:r w:rsidRPr="00CD6405">
        <w:rPr>
          <w:rFonts w:ascii="Arial" w:hAnsi="Arial" w:cs="Arial"/>
          <w:color w:val="22262C"/>
          <w:lang w:val="fr-FR" w:eastAsia="fr-FR"/>
        </w:rPr>
        <w:t>Interv</w:t>
      </w:r>
      <w:r w:rsidRPr="009553F7">
        <w:rPr>
          <w:rFonts w:ascii="Arial" w:hAnsi="Arial" w:cs="Arial"/>
          <w:color w:val="22262C"/>
          <w:lang w:val="fr-FR" w:eastAsia="fr-FR"/>
        </w:rPr>
        <w:t>en</w:t>
      </w:r>
      <w:r w:rsidR="00D521CA">
        <w:rPr>
          <w:rFonts w:ascii="Arial" w:hAnsi="Arial" w:cs="Arial"/>
          <w:color w:val="22262C"/>
          <w:lang w:val="fr-FR" w:eastAsia="fr-FR"/>
        </w:rPr>
        <w:t>ir</w:t>
      </w:r>
      <w:r w:rsidRPr="00CD6405">
        <w:rPr>
          <w:rFonts w:ascii="Arial" w:hAnsi="Arial" w:cs="Arial"/>
          <w:color w:val="22262C"/>
          <w:lang w:val="fr-FR" w:eastAsia="fr-FR"/>
        </w:rPr>
        <w:t xml:space="preserve"> en cas de panne et/ou </w:t>
      </w:r>
      <w:r w:rsidR="00D521CA" w:rsidRPr="009553F7">
        <w:rPr>
          <w:rFonts w:ascii="Arial" w:hAnsi="Arial" w:cs="Arial"/>
          <w:color w:val="22262C"/>
          <w:lang w:val="fr-FR" w:eastAsia="fr-FR"/>
        </w:rPr>
        <w:t>coord</w:t>
      </w:r>
      <w:r w:rsidR="00D521CA">
        <w:rPr>
          <w:rFonts w:ascii="Arial" w:hAnsi="Arial" w:cs="Arial"/>
          <w:color w:val="22262C"/>
          <w:lang w:val="fr-FR" w:eastAsia="fr-FR"/>
        </w:rPr>
        <w:t>onner</w:t>
      </w:r>
      <w:r w:rsidRPr="00CD6405">
        <w:rPr>
          <w:rFonts w:ascii="Arial" w:hAnsi="Arial" w:cs="Arial"/>
          <w:color w:val="22262C"/>
          <w:lang w:val="fr-FR" w:eastAsia="fr-FR"/>
        </w:rPr>
        <w:t xml:space="preserve"> </w:t>
      </w:r>
      <w:r w:rsidRPr="009553F7">
        <w:rPr>
          <w:rFonts w:ascii="Arial" w:hAnsi="Arial" w:cs="Arial"/>
          <w:color w:val="22262C"/>
          <w:lang w:val="fr-FR" w:eastAsia="fr-FR"/>
        </w:rPr>
        <w:t>d</w:t>
      </w:r>
      <w:r w:rsidRPr="00CD6405">
        <w:rPr>
          <w:rFonts w:ascii="Arial" w:hAnsi="Arial" w:cs="Arial"/>
          <w:color w:val="22262C"/>
          <w:lang w:val="fr-FR" w:eastAsia="fr-FR"/>
        </w:rPr>
        <w:t>es équipes</w:t>
      </w:r>
    </w:p>
    <w:p w14:paraId="00CF4755" w14:textId="77777777" w:rsidR="009553F7" w:rsidRPr="00CD6405" w:rsidRDefault="009553F7" w:rsidP="009553F7">
      <w:pPr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  <w:color w:val="22262C"/>
          <w:lang w:val="fr-FR" w:eastAsia="fr-FR"/>
        </w:rPr>
      </w:pPr>
      <w:r w:rsidRPr="00CD6405">
        <w:rPr>
          <w:rFonts w:ascii="Arial" w:hAnsi="Arial" w:cs="Arial"/>
          <w:color w:val="22262C"/>
          <w:lang w:val="fr-FR" w:eastAsia="fr-FR"/>
        </w:rPr>
        <w:t>Propose</w:t>
      </w:r>
      <w:r w:rsidRPr="009553F7">
        <w:rPr>
          <w:rFonts w:ascii="Arial" w:hAnsi="Arial" w:cs="Arial"/>
          <w:color w:val="22262C"/>
          <w:lang w:val="fr-FR" w:eastAsia="fr-FR"/>
        </w:rPr>
        <w:t>r</w:t>
      </w:r>
      <w:r w:rsidRPr="00CD6405">
        <w:rPr>
          <w:rFonts w:ascii="Arial" w:hAnsi="Arial" w:cs="Arial"/>
          <w:color w:val="22262C"/>
          <w:lang w:val="fr-FR" w:eastAsia="fr-FR"/>
        </w:rPr>
        <w:t xml:space="preserve"> des solutions pour optimiser</w:t>
      </w:r>
      <w:r w:rsidRPr="009553F7">
        <w:rPr>
          <w:rFonts w:ascii="Arial" w:hAnsi="Arial" w:cs="Arial"/>
          <w:color w:val="22262C"/>
          <w:lang w:val="fr-FR" w:eastAsia="fr-FR"/>
        </w:rPr>
        <w:t xml:space="preserve"> la</w:t>
      </w:r>
      <w:r w:rsidRPr="00CD6405">
        <w:rPr>
          <w:rFonts w:ascii="Arial" w:hAnsi="Arial" w:cs="Arial"/>
          <w:color w:val="22262C"/>
          <w:lang w:val="fr-FR" w:eastAsia="fr-FR"/>
        </w:rPr>
        <w:t xml:space="preserve"> sécurité et </w:t>
      </w:r>
      <w:r w:rsidRPr="009553F7">
        <w:rPr>
          <w:rFonts w:ascii="Arial" w:hAnsi="Arial" w:cs="Arial"/>
          <w:color w:val="22262C"/>
          <w:lang w:val="fr-FR" w:eastAsia="fr-FR"/>
        </w:rPr>
        <w:t xml:space="preserve">les </w:t>
      </w:r>
      <w:r w:rsidRPr="00CD6405">
        <w:rPr>
          <w:rFonts w:ascii="Arial" w:hAnsi="Arial" w:cs="Arial"/>
          <w:color w:val="22262C"/>
          <w:lang w:val="fr-FR" w:eastAsia="fr-FR"/>
        </w:rPr>
        <w:t>performance</w:t>
      </w:r>
      <w:r w:rsidRPr="009553F7">
        <w:rPr>
          <w:rFonts w:ascii="Arial" w:hAnsi="Arial" w:cs="Arial"/>
          <w:color w:val="22262C"/>
          <w:lang w:val="fr-FR" w:eastAsia="fr-FR"/>
        </w:rPr>
        <w:t>s</w:t>
      </w:r>
      <w:r w:rsidRPr="00CD6405">
        <w:rPr>
          <w:rFonts w:ascii="Arial" w:hAnsi="Arial" w:cs="Arial"/>
          <w:color w:val="22262C"/>
          <w:lang w:val="fr-FR" w:eastAsia="fr-FR"/>
        </w:rPr>
        <w:t xml:space="preserve"> des matériels</w:t>
      </w:r>
    </w:p>
    <w:p w14:paraId="5F834850" w14:textId="55928501" w:rsidR="009553F7" w:rsidRPr="00CD6405" w:rsidRDefault="002579BF" w:rsidP="009553F7">
      <w:pPr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  <w:color w:val="22262C"/>
          <w:lang w:val="fr-FR" w:eastAsia="fr-FR"/>
        </w:rPr>
      </w:pPr>
      <w:r w:rsidRPr="00CD6405">
        <w:rPr>
          <w:rFonts w:ascii="Arial" w:hAnsi="Arial" w:cs="Arial"/>
          <w:color w:val="22262C"/>
          <w:lang w:val="fr-FR" w:eastAsia="fr-FR"/>
        </w:rPr>
        <w:t>Transf</w:t>
      </w:r>
      <w:r>
        <w:rPr>
          <w:rFonts w:ascii="Arial" w:hAnsi="Arial" w:cs="Arial"/>
          <w:color w:val="22262C"/>
          <w:lang w:val="fr-FR" w:eastAsia="fr-FR"/>
        </w:rPr>
        <w:t>é</w:t>
      </w:r>
      <w:r w:rsidRPr="00CD6405">
        <w:rPr>
          <w:rFonts w:ascii="Arial" w:hAnsi="Arial" w:cs="Arial"/>
          <w:color w:val="22262C"/>
          <w:lang w:val="fr-FR" w:eastAsia="fr-FR"/>
        </w:rPr>
        <w:t>re</w:t>
      </w:r>
      <w:r>
        <w:rPr>
          <w:rFonts w:ascii="Arial" w:hAnsi="Arial" w:cs="Arial"/>
          <w:color w:val="22262C"/>
          <w:lang w:val="fr-FR" w:eastAsia="fr-FR"/>
        </w:rPr>
        <w:t>r</w:t>
      </w:r>
      <w:r w:rsidR="009553F7" w:rsidRPr="00CD6405">
        <w:rPr>
          <w:rFonts w:ascii="Arial" w:hAnsi="Arial" w:cs="Arial"/>
          <w:color w:val="22262C"/>
          <w:lang w:val="fr-FR" w:eastAsia="fr-FR"/>
        </w:rPr>
        <w:t xml:space="preserve"> et capitalise</w:t>
      </w:r>
      <w:r w:rsidR="00D521CA">
        <w:rPr>
          <w:rFonts w:ascii="Arial" w:hAnsi="Arial" w:cs="Arial"/>
          <w:color w:val="22262C"/>
          <w:lang w:val="fr-FR" w:eastAsia="fr-FR"/>
        </w:rPr>
        <w:t>r</w:t>
      </w:r>
      <w:r w:rsidR="009553F7" w:rsidRPr="00CD6405">
        <w:rPr>
          <w:rFonts w:ascii="Arial" w:hAnsi="Arial" w:cs="Arial"/>
          <w:color w:val="22262C"/>
          <w:lang w:val="fr-FR" w:eastAsia="fr-FR"/>
        </w:rPr>
        <w:t xml:space="preserve"> l’information</w:t>
      </w:r>
    </w:p>
    <w:p w14:paraId="5471D85A" w14:textId="1365F1E0" w:rsidR="005A58F9" w:rsidRDefault="005A58F9" w:rsidP="005A58F9">
      <w:pPr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  <w:color w:val="22262C"/>
          <w:lang w:val="fr-FR" w:eastAsia="fr-FR"/>
        </w:rPr>
      </w:pPr>
      <w:r>
        <w:rPr>
          <w:rFonts w:ascii="Arial" w:hAnsi="Arial" w:cs="Arial"/>
          <w:color w:val="22262C"/>
          <w:lang w:val="fr-FR" w:eastAsia="fr-FR"/>
        </w:rPr>
        <w:t>Connaître et r</w:t>
      </w:r>
      <w:r w:rsidR="009553F7" w:rsidRPr="00CD6405">
        <w:rPr>
          <w:rFonts w:ascii="Arial" w:hAnsi="Arial" w:cs="Arial"/>
          <w:color w:val="22262C"/>
          <w:lang w:val="fr-FR" w:eastAsia="fr-FR"/>
        </w:rPr>
        <w:t>especte</w:t>
      </w:r>
      <w:r w:rsidR="002579BF">
        <w:rPr>
          <w:rFonts w:ascii="Arial" w:hAnsi="Arial" w:cs="Arial"/>
          <w:color w:val="22262C"/>
          <w:lang w:val="fr-FR" w:eastAsia="fr-FR"/>
        </w:rPr>
        <w:t>r</w:t>
      </w:r>
      <w:r w:rsidR="009553F7" w:rsidRPr="00CD6405">
        <w:rPr>
          <w:rFonts w:ascii="Arial" w:hAnsi="Arial" w:cs="Arial"/>
          <w:color w:val="22262C"/>
          <w:lang w:val="fr-FR" w:eastAsia="fr-FR"/>
        </w:rPr>
        <w:t xml:space="preserve"> les règles de sécurité</w:t>
      </w:r>
      <w:r>
        <w:rPr>
          <w:rFonts w:ascii="Arial" w:hAnsi="Arial" w:cs="Arial"/>
          <w:color w:val="22262C"/>
          <w:lang w:val="fr-FR" w:eastAsia="fr-FR"/>
        </w:rPr>
        <w:t xml:space="preserve"> de sécurité en vigueur </w:t>
      </w:r>
    </w:p>
    <w:p w14:paraId="48FCE3C2" w14:textId="5DD5A09D" w:rsidR="005A58F9" w:rsidRDefault="005A58F9" w:rsidP="005A58F9">
      <w:pPr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  <w:color w:val="22262C"/>
          <w:lang w:val="fr-FR" w:eastAsia="fr-FR"/>
        </w:rPr>
      </w:pPr>
      <w:r>
        <w:rPr>
          <w:rFonts w:ascii="Arial" w:hAnsi="Arial" w:cs="Arial"/>
          <w:color w:val="22262C"/>
          <w:lang w:val="fr-FR" w:eastAsia="fr-FR"/>
        </w:rPr>
        <w:t>Établ</w:t>
      </w:r>
      <w:r w:rsidR="00D521CA">
        <w:rPr>
          <w:rFonts w:ascii="Arial" w:hAnsi="Arial" w:cs="Arial"/>
          <w:color w:val="22262C"/>
          <w:lang w:val="fr-FR" w:eastAsia="fr-FR"/>
        </w:rPr>
        <w:t>ir</w:t>
      </w:r>
      <w:r>
        <w:rPr>
          <w:rFonts w:ascii="Arial" w:hAnsi="Arial" w:cs="Arial"/>
          <w:color w:val="22262C"/>
          <w:lang w:val="fr-FR" w:eastAsia="fr-FR"/>
        </w:rPr>
        <w:t xml:space="preserve"> </w:t>
      </w:r>
      <w:r w:rsidR="00D521CA">
        <w:rPr>
          <w:rFonts w:ascii="Arial" w:hAnsi="Arial" w:cs="Arial"/>
          <w:color w:val="22262C"/>
          <w:lang w:val="fr-FR" w:eastAsia="fr-FR"/>
        </w:rPr>
        <w:t>un</w:t>
      </w:r>
      <w:r>
        <w:rPr>
          <w:rFonts w:ascii="Arial" w:hAnsi="Arial" w:cs="Arial"/>
          <w:color w:val="22262C"/>
          <w:lang w:val="fr-FR" w:eastAsia="fr-FR"/>
        </w:rPr>
        <w:t xml:space="preserve"> devis d’intervention </w:t>
      </w:r>
    </w:p>
    <w:p w14:paraId="03486C60" w14:textId="1A68C823" w:rsidR="005A58F9" w:rsidRDefault="005A58F9" w:rsidP="005A58F9">
      <w:pPr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  <w:color w:val="22262C"/>
          <w:lang w:val="fr-FR" w:eastAsia="fr-FR"/>
        </w:rPr>
      </w:pPr>
      <w:r>
        <w:rPr>
          <w:rFonts w:ascii="Arial" w:hAnsi="Arial" w:cs="Arial"/>
          <w:color w:val="22262C"/>
          <w:lang w:val="fr-FR" w:eastAsia="fr-FR"/>
        </w:rPr>
        <w:t>Évalu</w:t>
      </w:r>
      <w:r w:rsidR="00D521CA">
        <w:rPr>
          <w:rFonts w:ascii="Arial" w:hAnsi="Arial" w:cs="Arial"/>
          <w:color w:val="22262C"/>
          <w:lang w:val="fr-FR" w:eastAsia="fr-FR"/>
        </w:rPr>
        <w:t>er</w:t>
      </w:r>
      <w:r>
        <w:rPr>
          <w:rFonts w:ascii="Arial" w:hAnsi="Arial" w:cs="Arial"/>
          <w:color w:val="22262C"/>
          <w:lang w:val="fr-FR" w:eastAsia="fr-FR"/>
        </w:rPr>
        <w:t xml:space="preserve"> des délais de prestation </w:t>
      </w:r>
    </w:p>
    <w:p w14:paraId="3989316C" w14:textId="00663982" w:rsidR="005A58F9" w:rsidRDefault="005A58F9" w:rsidP="005A58F9">
      <w:pPr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  <w:color w:val="22262C"/>
          <w:lang w:val="fr-FR" w:eastAsia="fr-FR"/>
        </w:rPr>
      </w:pPr>
      <w:r>
        <w:rPr>
          <w:rFonts w:ascii="Arial" w:hAnsi="Arial" w:cs="Arial"/>
          <w:color w:val="22262C"/>
          <w:lang w:val="fr-FR" w:eastAsia="fr-FR"/>
        </w:rPr>
        <w:t>Évalu</w:t>
      </w:r>
      <w:r w:rsidR="00D521CA">
        <w:rPr>
          <w:rFonts w:ascii="Arial" w:hAnsi="Arial" w:cs="Arial"/>
          <w:color w:val="22262C"/>
          <w:lang w:val="fr-FR" w:eastAsia="fr-FR"/>
        </w:rPr>
        <w:t>er</w:t>
      </w:r>
      <w:r>
        <w:rPr>
          <w:rFonts w:ascii="Arial" w:hAnsi="Arial" w:cs="Arial"/>
          <w:color w:val="22262C"/>
          <w:lang w:val="fr-FR" w:eastAsia="fr-FR"/>
        </w:rPr>
        <w:t xml:space="preserve"> des couts de prestation </w:t>
      </w:r>
    </w:p>
    <w:p w14:paraId="6CB8DC5B" w14:textId="3796D6D0" w:rsidR="00F32E4F" w:rsidRDefault="00F32E4F" w:rsidP="005A58F9">
      <w:pPr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  <w:color w:val="22262C"/>
          <w:lang w:val="fr-FR" w:eastAsia="fr-FR"/>
        </w:rPr>
      </w:pPr>
      <w:r>
        <w:rPr>
          <w:rFonts w:ascii="Arial" w:hAnsi="Arial" w:cs="Arial"/>
          <w:color w:val="22262C"/>
          <w:lang w:val="fr-FR" w:eastAsia="fr-FR"/>
        </w:rPr>
        <w:t xml:space="preserve">Essais des équipements </w:t>
      </w:r>
    </w:p>
    <w:p w14:paraId="04C09671" w14:textId="77777777" w:rsidR="00F32E4F" w:rsidRDefault="00F32E4F" w:rsidP="005A58F9">
      <w:pPr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  <w:color w:val="22262C"/>
          <w:lang w:val="fr-FR" w:eastAsia="fr-FR"/>
        </w:rPr>
      </w:pPr>
      <w:r>
        <w:rPr>
          <w:rFonts w:ascii="Arial" w:hAnsi="Arial" w:cs="Arial"/>
          <w:color w:val="22262C"/>
          <w:lang w:val="fr-FR" w:eastAsia="fr-FR"/>
        </w:rPr>
        <w:t>Mise en service des équipements chez les clients</w:t>
      </w:r>
    </w:p>
    <w:p w14:paraId="30BBB431" w14:textId="1627BC63" w:rsidR="00F32E4F" w:rsidRDefault="00F32E4F" w:rsidP="005A58F9">
      <w:pPr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  <w:color w:val="22262C"/>
          <w:lang w:val="fr-FR" w:eastAsia="fr-FR"/>
        </w:rPr>
      </w:pPr>
      <w:r>
        <w:rPr>
          <w:rFonts w:ascii="Arial" w:hAnsi="Arial" w:cs="Arial"/>
          <w:color w:val="22262C"/>
          <w:lang w:val="fr-FR" w:eastAsia="fr-FR"/>
        </w:rPr>
        <w:t>Suivis des clients et des fournisseurs </w:t>
      </w:r>
    </w:p>
    <w:p w14:paraId="1621C2EC" w14:textId="77777777" w:rsidR="0041651E" w:rsidRDefault="0041651E" w:rsidP="009553F7">
      <w:pPr>
        <w:spacing w:before="100" w:beforeAutospacing="1" w:after="100" w:afterAutospacing="1"/>
        <w:rPr>
          <w:rFonts w:ascii="Arial" w:hAnsi="Arial" w:cs="Arial"/>
          <w:color w:val="22262C"/>
          <w:lang w:val="fr-FR" w:eastAsia="fr-FR"/>
        </w:rPr>
      </w:pPr>
    </w:p>
    <w:p w14:paraId="2D565DFB" w14:textId="1FC5D8DC" w:rsidR="0041651E" w:rsidRDefault="00F32E4F" w:rsidP="009553F7">
      <w:pPr>
        <w:spacing w:before="100" w:beforeAutospacing="1" w:after="100" w:afterAutospacing="1"/>
        <w:rPr>
          <w:rFonts w:ascii="Arial" w:hAnsi="Arial" w:cs="Arial"/>
          <w:color w:val="22262C"/>
          <w:lang w:val="fr-FR" w:eastAsia="fr-FR"/>
        </w:rPr>
      </w:pPr>
      <w:r>
        <w:rPr>
          <w:rFonts w:ascii="Arial" w:hAnsi="Arial" w:cs="Arial"/>
          <w:color w:val="22262C"/>
          <w:lang w:val="fr-FR" w:eastAsia="fr-FR"/>
        </w:rPr>
        <w:t>Il/elle sera également amener à faire des déplacements dans le cadre de ses fonctions.</w:t>
      </w:r>
      <w:bookmarkStart w:id="2" w:name="_Hlk87266518"/>
    </w:p>
    <w:p w14:paraId="33F02C9E" w14:textId="77777777" w:rsidR="0041651E" w:rsidRDefault="0041651E" w:rsidP="009553F7">
      <w:pPr>
        <w:spacing w:before="100" w:beforeAutospacing="1" w:after="100" w:afterAutospacing="1"/>
        <w:rPr>
          <w:rFonts w:ascii="Arial" w:hAnsi="Arial" w:cs="Arial"/>
          <w:color w:val="22262C"/>
          <w:lang w:val="fr-FR" w:eastAsia="fr-FR"/>
        </w:rPr>
      </w:pPr>
    </w:p>
    <w:p w14:paraId="4E6558FD" w14:textId="77777777" w:rsidR="0041651E" w:rsidRDefault="0041651E" w:rsidP="009553F7">
      <w:pPr>
        <w:spacing w:before="100" w:beforeAutospacing="1" w:after="100" w:afterAutospacing="1"/>
        <w:rPr>
          <w:rFonts w:ascii="Arial" w:hAnsi="Arial" w:cs="Arial"/>
          <w:color w:val="22262C"/>
          <w:lang w:val="fr-FR" w:eastAsia="fr-FR"/>
        </w:rPr>
      </w:pPr>
    </w:p>
    <w:p w14:paraId="13A2A95F" w14:textId="1FEC7C32" w:rsidR="009553F7" w:rsidRPr="009553F7" w:rsidRDefault="009553F7" w:rsidP="009553F7">
      <w:pPr>
        <w:spacing w:before="100" w:beforeAutospacing="1" w:after="100" w:afterAutospacing="1"/>
        <w:rPr>
          <w:rFonts w:ascii="Arial" w:hAnsi="Arial" w:cs="Arial"/>
          <w:color w:val="22262C"/>
          <w:lang w:val="fr-FR" w:eastAsia="fr-FR"/>
        </w:rPr>
      </w:pPr>
      <w:r w:rsidRPr="009553F7">
        <w:rPr>
          <w:rFonts w:ascii="Arial" w:hAnsi="Arial" w:cs="Arial"/>
          <w:color w:val="22262C"/>
          <w:lang w:val="fr-FR" w:eastAsia="fr-FR"/>
        </w:rPr>
        <w:lastRenderedPageBreak/>
        <w:t>Outre sa maitrise du domaine de l’électronique et/ou électronique de puissance le</w:t>
      </w:r>
      <w:r w:rsidR="0041651E">
        <w:rPr>
          <w:rFonts w:ascii="Arial" w:hAnsi="Arial" w:cs="Arial"/>
          <w:color w:val="22262C"/>
          <w:lang w:val="fr-FR" w:eastAsia="fr-FR"/>
        </w:rPr>
        <w:t>/la</w:t>
      </w:r>
      <w:r w:rsidRPr="009553F7">
        <w:rPr>
          <w:rFonts w:ascii="Arial" w:hAnsi="Arial" w:cs="Arial"/>
          <w:color w:val="22262C"/>
          <w:lang w:val="fr-FR" w:eastAsia="fr-FR"/>
        </w:rPr>
        <w:t xml:space="preserve"> technicien</w:t>
      </w:r>
      <w:r w:rsidR="0041651E">
        <w:rPr>
          <w:rFonts w:ascii="Arial" w:hAnsi="Arial" w:cs="Arial"/>
          <w:color w:val="22262C"/>
          <w:lang w:val="fr-FR" w:eastAsia="fr-FR"/>
        </w:rPr>
        <w:t>(ne)</w:t>
      </w:r>
      <w:r w:rsidRPr="009553F7">
        <w:rPr>
          <w:rFonts w:ascii="Arial" w:hAnsi="Arial" w:cs="Arial"/>
          <w:color w:val="22262C"/>
          <w:lang w:val="fr-FR" w:eastAsia="fr-FR"/>
        </w:rPr>
        <w:t xml:space="preserve"> de maintenance devra faire preuve : </w:t>
      </w:r>
    </w:p>
    <w:p w14:paraId="6248707C" w14:textId="77777777" w:rsidR="009553F7" w:rsidRPr="00CD6405" w:rsidRDefault="009553F7" w:rsidP="009553F7">
      <w:pPr>
        <w:numPr>
          <w:ilvl w:val="0"/>
          <w:numId w:val="22"/>
        </w:numPr>
        <w:spacing w:after="150" w:line="270" w:lineRule="atLeast"/>
        <w:textAlignment w:val="baseline"/>
        <w:rPr>
          <w:rFonts w:ascii="Arial" w:hAnsi="Arial" w:cs="Arial"/>
          <w:color w:val="333333"/>
          <w:lang w:val="fr-FR" w:eastAsia="fr-FR"/>
        </w:rPr>
      </w:pPr>
      <w:r w:rsidRPr="009553F7">
        <w:rPr>
          <w:rFonts w:ascii="Arial" w:hAnsi="Arial" w:cs="Arial"/>
          <w:color w:val="333333"/>
          <w:lang w:val="fr-FR" w:eastAsia="fr-FR"/>
        </w:rPr>
        <w:t>D’une</w:t>
      </w:r>
      <w:r w:rsidRPr="00CD6405">
        <w:rPr>
          <w:rFonts w:ascii="Arial" w:hAnsi="Arial" w:cs="Arial"/>
          <w:color w:val="333333"/>
          <w:lang w:val="fr-FR" w:eastAsia="fr-FR"/>
        </w:rPr>
        <w:t xml:space="preserve"> maîtrise de la lecture de plans, schémas et notices techniques (y compris en anglais),</w:t>
      </w:r>
    </w:p>
    <w:p w14:paraId="1010301F" w14:textId="77777777" w:rsidR="009553F7" w:rsidRPr="00CD6405" w:rsidRDefault="009553F7" w:rsidP="009553F7">
      <w:pPr>
        <w:numPr>
          <w:ilvl w:val="0"/>
          <w:numId w:val="22"/>
        </w:numPr>
        <w:spacing w:after="150" w:line="270" w:lineRule="atLeast"/>
        <w:textAlignment w:val="baseline"/>
        <w:rPr>
          <w:rFonts w:ascii="Arial" w:hAnsi="Arial" w:cs="Arial"/>
          <w:color w:val="333333"/>
          <w:lang w:val="fr-FR" w:eastAsia="fr-FR"/>
        </w:rPr>
      </w:pPr>
      <w:r w:rsidRPr="009553F7">
        <w:rPr>
          <w:rFonts w:ascii="Arial" w:hAnsi="Arial" w:cs="Arial"/>
          <w:color w:val="333333"/>
          <w:lang w:val="fr-FR" w:eastAsia="fr-FR"/>
        </w:rPr>
        <w:t>D’habileté</w:t>
      </w:r>
      <w:r w:rsidRPr="00CD6405">
        <w:rPr>
          <w:rFonts w:ascii="Arial" w:hAnsi="Arial" w:cs="Arial"/>
          <w:color w:val="333333"/>
          <w:lang w:val="fr-FR" w:eastAsia="fr-FR"/>
        </w:rPr>
        <w:t xml:space="preserve"> manuelle : rapidité d’exécution et précision,</w:t>
      </w:r>
    </w:p>
    <w:p w14:paraId="5812DE64" w14:textId="7A563F38" w:rsidR="009553F7" w:rsidRDefault="009553F7" w:rsidP="009553F7">
      <w:pPr>
        <w:numPr>
          <w:ilvl w:val="0"/>
          <w:numId w:val="22"/>
        </w:numPr>
        <w:spacing w:after="150" w:line="270" w:lineRule="atLeast"/>
        <w:textAlignment w:val="baseline"/>
        <w:rPr>
          <w:rFonts w:ascii="Arial" w:hAnsi="Arial" w:cs="Arial"/>
          <w:color w:val="333333"/>
          <w:lang w:val="fr-FR" w:eastAsia="fr-FR"/>
        </w:rPr>
      </w:pPr>
      <w:r w:rsidRPr="009553F7">
        <w:rPr>
          <w:rFonts w:ascii="Arial" w:hAnsi="Arial" w:cs="Arial"/>
          <w:color w:val="333333"/>
          <w:lang w:val="fr-FR" w:eastAsia="fr-FR"/>
        </w:rPr>
        <w:t>D’une</w:t>
      </w:r>
      <w:r w:rsidRPr="00CD6405">
        <w:rPr>
          <w:rFonts w:ascii="Arial" w:hAnsi="Arial" w:cs="Arial"/>
          <w:color w:val="333333"/>
          <w:lang w:val="fr-FR" w:eastAsia="fr-FR"/>
        </w:rPr>
        <w:t xml:space="preserve"> aptitude à rédiger des documents d’intervention et des courriers.</w:t>
      </w:r>
    </w:p>
    <w:p w14:paraId="6868E50C" w14:textId="37FCCBA3" w:rsidR="002579BF" w:rsidRPr="005A58F9" w:rsidRDefault="002579BF" w:rsidP="002579BF">
      <w:pPr>
        <w:numPr>
          <w:ilvl w:val="0"/>
          <w:numId w:val="22"/>
        </w:numPr>
        <w:spacing w:after="150" w:line="270" w:lineRule="atLeast"/>
        <w:textAlignment w:val="baseline"/>
        <w:rPr>
          <w:rFonts w:ascii="Arial" w:hAnsi="Arial" w:cs="Arial"/>
          <w:color w:val="333333"/>
          <w:lang w:val="fr-FR" w:eastAsia="fr-FR"/>
        </w:rPr>
      </w:pPr>
      <w:r>
        <w:rPr>
          <w:rFonts w:ascii="Arial" w:hAnsi="Arial" w:cs="Arial"/>
          <w:color w:val="22262C"/>
          <w:lang w:val="fr-FR" w:eastAsia="fr-FR"/>
        </w:rPr>
        <w:t xml:space="preserve"> </w:t>
      </w:r>
      <w:r w:rsidR="005A58F9">
        <w:rPr>
          <w:rFonts w:ascii="Arial" w:hAnsi="Arial" w:cs="Arial"/>
          <w:color w:val="22262C"/>
          <w:lang w:val="fr-FR" w:eastAsia="fr-FR"/>
        </w:rPr>
        <w:t xml:space="preserve">D’une </w:t>
      </w:r>
      <w:r w:rsidR="00D521CA">
        <w:rPr>
          <w:rFonts w:ascii="Arial" w:hAnsi="Arial" w:cs="Arial"/>
          <w:color w:val="22262C"/>
          <w:lang w:val="fr-FR" w:eastAsia="fr-FR"/>
        </w:rPr>
        <w:t>capacité</w:t>
      </w:r>
      <w:r w:rsidR="005A58F9">
        <w:rPr>
          <w:rFonts w:ascii="Arial" w:hAnsi="Arial" w:cs="Arial"/>
          <w:color w:val="22262C"/>
          <w:lang w:val="fr-FR" w:eastAsia="fr-FR"/>
        </w:rPr>
        <w:t xml:space="preserve"> à</w:t>
      </w:r>
      <w:r>
        <w:rPr>
          <w:rFonts w:ascii="Arial" w:hAnsi="Arial" w:cs="Arial"/>
          <w:color w:val="22262C"/>
          <w:lang w:val="fr-FR" w:eastAsia="fr-FR"/>
        </w:rPr>
        <w:t xml:space="preserve"> t</w:t>
      </w:r>
      <w:r w:rsidRPr="00CD6405">
        <w:rPr>
          <w:rFonts w:ascii="Arial" w:hAnsi="Arial" w:cs="Arial"/>
          <w:color w:val="22262C"/>
          <w:lang w:val="fr-FR" w:eastAsia="fr-FR"/>
        </w:rPr>
        <w:t>ravaille</w:t>
      </w:r>
      <w:r>
        <w:rPr>
          <w:rFonts w:ascii="Arial" w:hAnsi="Arial" w:cs="Arial"/>
          <w:color w:val="22262C"/>
          <w:lang w:val="fr-FR" w:eastAsia="fr-FR"/>
        </w:rPr>
        <w:t>r</w:t>
      </w:r>
      <w:r w:rsidRPr="00CD6405">
        <w:rPr>
          <w:rFonts w:ascii="Arial" w:hAnsi="Arial" w:cs="Arial"/>
          <w:color w:val="22262C"/>
          <w:lang w:val="fr-FR" w:eastAsia="fr-FR"/>
        </w:rPr>
        <w:t xml:space="preserve"> en équipe y compris à distance</w:t>
      </w:r>
    </w:p>
    <w:p w14:paraId="1CE54E1F" w14:textId="2089A0BB" w:rsidR="005A58F9" w:rsidRPr="00D521CA" w:rsidRDefault="005A58F9" w:rsidP="005A58F9">
      <w:pPr>
        <w:numPr>
          <w:ilvl w:val="0"/>
          <w:numId w:val="22"/>
        </w:numPr>
        <w:spacing w:after="150" w:line="270" w:lineRule="atLeast"/>
        <w:textAlignment w:val="baseline"/>
        <w:rPr>
          <w:rFonts w:ascii="Arial" w:hAnsi="Arial" w:cs="Arial"/>
          <w:color w:val="333333"/>
          <w:lang w:val="fr-FR" w:eastAsia="fr-FR"/>
        </w:rPr>
      </w:pPr>
      <w:r>
        <w:rPr>
          <w:rFonts w:ascii="Arial" w:hAnsi="Arial" w:cs="Arial"/>
          <w:color w:val="22262C"/>
          <w:lang w:val="fr-FR" w:eastAsia="fr-FR"/>
        </w:rPr>
        <w:t>D’une maîtrise des caractéristiques techniques du produit</w:t>
      </w:r>
    </w:p>
    <w:bookmarkEnd w:id="2"/>
    <w:p w14:paraId="5AE7F8F4" w14:textId="7D02C33F" w:rsidR="00D521CA" w:rsidRDefault="00D521CA" w:rsidP="00D521CA">
      <w:pPr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  <w:color w:val="22262C"/>
          <w:lang w:val="fr-FR" w:eastAsia="fr-FR"/>
        </w:rPr>
      </w:pPr>
      <w:r w:rsidRPr="00CD6405">
        <w:rPr>
          <w:rFonts w:ascii="Arial" w:hAnsi="Arial" w:cs="Arial"/>
          <w:color w:val="22262C"/>
          <w:lang w:val="fr-FR" w:eastAsia="fr-FR"/>
        </w:rPr>
        <w:t>D</w:t>
      </w:r>
      <w:r>
        <w:rPr>
          <w:rFonts w:ascii="Arial" w:hAnsi="Arial" w:cs="Arial"/>
          <w:color w:val="22262C"/>
          <w:lang w:val="fr-FR" w:eastAsia="fr-FR"/>
        </w:rPr>
        <w:t>’une capacité à d</w:t>
      </w:r>
      <w:r w:rsidRPr="00CD6405">
        <w:rPr>
          <w:rFonts w:ascii="Arial" w:hAnsi="Arial" w:cs="Arial"/>
          <w:color w:val="22262C"/>
          <w:lang w:val="fr-FR" w:eastAsia="fr-FR"/>
        </w:rPr>
        <w:t>étecte</w:t>
      </w:r>
      <w:r w:rsidRPr="009553F7">
        <w:rPr>
          <w:rFonts w:ascii="Arial" w:hAnsi="Arial" w:cs="Arial"/>
          <w:color w:val="22262C"/>
          <w:lang w:val="fr-FR" w:eastAsia="fr-FR"/>
        </w:rPr>
        <w:t>r</w:t>
      </w:r>
      <w:r w:rsidRPr="00CD6405">
        <w:rPr>
          <w:rFonts w:ascii="Arial" w:hAnsi="Arial" w:cs="Arial"/>
          <w:color w:val="22262C"/>
          <w:lang w:val="fr-FR" w:eastAsia="fr-FR"/>
        </w:rPr>
        <w:t xml:space="preserve"> l’origine d’une panne </w:t>
      </w:r>
    </w:p>
    <w:p w14:paraId="78452E29" w14:textId="269591E7" w:rsidR="00F32E4F" w:rsidRPr="0041651E" w:rsidRDefault="00F32E4F" w:rsidP="0041651E">
      <w:pPr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  <w:color w:val="22262C"/>
          <w:lang w:val="fr-FR" w:eastAsia="fr-FR"/>
        </w:rPr>
      </w:pPr>
      <w:r>
        <w:rPr>
          <w:rFonts w:ascii="Arial" w:hAnsi="Arial" w:cs="Arial"/>
          <w:color w:val="22262C"/>
          <w:lang w:val="fr-FR" w:eastAsia="fr-FR"/>
        </w:rPr>
        <w:t xml:space="preserve">D’une aisance en informatique </w:t>
      </w:r>
    </w:p>
    <w:p w14:paraId="0A1E6BD9" w14:textId="129DE21A" w:rsidR="002579BF" w:rsidRDefault="005A58F9" w:rsidP="002579BF">
      <w:pPr>
        <w:spacing w:after="150" w:line="270" w:lineRule="atLeast"/>
        <w:textAlignment w:val="baseline"/>
        <w:rPr>
          <w:rFonts w:ascii="Arial" w:hAnsi="Arial" w:cs="Arial"/>
          <w:color w:val="333333"/>
          <w:lang w:val="fr-FR" w:eastAsia="fr-FR"/>
        </w:rPr>
      </w:pPr>
      <w:r>
        <w:rPr>
          <w:rFonts w:ascii="Arial" w:hAnsi="Arial" w:cs="Arial"/>
          <w:color w:val="22262C"/>
          <w:lang w:val="fr-FR" w:eastAsia="fr-FR"/>
        </w:rPr>
        <w:t xml:space="preserve">Profil : </w:t>
      </w:r>
    </w:p>
    <w:p w14:paraId="7B82F5C0" w14:textId="16C5E2F5" w:rsidR="002579BF" w:rsidRDefault="002579BF" w:rsidP="002579BF">
      <w:pPr>
        <w:numPr>
          <w:ilvl w:val="0"/>
          <w:numId w:val="22"/>
        </w:numPr>
        <w:spacing w:after="150" w:line="270" w:lineRule="atLeast"/>
        <w:textAlignment w:val="baseline"/>
        <w:rPr>
          <w:rFonts w:ascii="Arial" w:hAnsi="Arial" w:cs="Arial"/>
          <w:color w:val="333333"/>
          <w:lang w:val="fr-FR" w:eastAsia="fr-FR"/>
        </w:rPr>
      </w:pPr>
      <w:bookmarkStart w:id="3" w:name="_Hlk87266605"/>
      <w:r>
        <w:rPr>
          <w:rFonts w:ascii="Arial" w:hAnsi="Arial" w:cs="Arial"/>
          <w:color w:val="333333"/>
          <w:lang w:val="fr-FR" w:eastAsia="fr-FR"/>
        </w:rPr>
        <w:t xml:space="preserve">Adaptabilité </w:t>
      </w:r>
    </w:p>
    <w:p w14:paraId="7B346F5D" w14:textId="400F2989" w:rsidR="002579BF" w:rsidRDefault="002579BF" w:rsidP="005A58F9">
      <w:pPr>
        <w:numPr>
          <w:ilvl w:val="0"/>
          <w:numId w:val="22"/>
        </w:numPr>
        <w:spacing w:after="150" w:line="270" w:lineRule="atLeast"/>
        <w:textAlignment w:val="baseline"/>
        <w:rPr>
          <w:rFonts w:ascii="Arial" w:hAnsi="Arial" w:cs="Arial"/>
          <w:color w:val="333333"/>
          <w:lang w:val="fr-FR" w:eastAsia="fr-FR"/>
        </w:rPr>
      </w:pPr>
      <w:r>
        <w:rPr>
          <w:rFonts w:ascii="Arial" w:hAnsi="Arial" w:cs="Arial"/>
          <w:color w:val="333333"/>
          <w:lang w:val="fr-FR" w:eastAsia="fr-FR"/>
        </w:rPr>
        <w:t xml:space="preserve">Rigueur </w:t>
      </w:r>
    </w:p>
    <w:p w14:paraId="20B944AA" w14:textId="1108D5DB" w:rsidR="005A58F9" w:rsidRDefault="005A58F9" w:rsidP="005A58F9">
      <w:pPr>
        <w:numPr>
          <w:ilvl w:val="0"/>
          <w:numId w:val="22"/>
        </w:numPr>
        <w:spacing w:after="150" w:line="270" w:lineRule="atLeast"/>
        <w:textAlignment w:val="baseline"/>
        <w:rPr>
          <w:rFonts w:ascii="Arial" w:hAnsi="Arial" w:cs="Arial"/>
          <w:color w:val="333333"/>
          <w:lang w:val="fr-FR" w:eastAsia="fr-FR"/>
        </w:rPr>
      </w:pPr>
      <w:r>
        <w:rPr>
          <w:rFonts w:ascii="Arial" w:hAnsi="Arial" w:cs="Arial"/>
          <w:color w:val="333333"/>
          <w:lang w:val="fr-FR" w:eastAsia="fr-FR"/>
        </w:rPr>
        <w:t xml:space="preserve">Sens du relationnel </w:t>
      </w:r>
    </w:p>
    <w:p w14:paraId="1B00E8E2" w14:textId="76EA5E65" w:rsidR="00F32E4F" w:rsidRPr="005A58F9" w:rsidRDefault="00F32E4F" w:rsidP="005A58F9">
      <w:pPr>
        <w:numPr>
          <w:ilvl w:val="0"/>
          <w:numId w:val="22"/>
        </w:numPr>
        <w:spacing w:after="150" w:line="270" w:lineRule="atLeast"/>
        <w:textAlignment w:val="baseline"/>
        <w:rPr>
          <w:rFonts w:ascii="Arial" w:hAnsi="Arial" w:cs="Arial"/>
          <w:color w:val="333333"/>
          <w:lang w:val="fr-FR" w:eastAsia="fr-FR"/>
        </w:rPr>
      </w:pPr>
      <w:r>
        <w:rPr>
          <w:rFonts w:ascii="Arial" w:hAnsi="Arial" w:cs="Arial"/>
          <w:color w:val="333333"/>
          <w:lang w:val="fr-FR" w:eastAsia="fr-FR"/>
        </w:rPr>
        <w:t xml:space="preserve">Curiosité </w:t>
      </w:r>
    </w:p>
    <w:bookmarkEnd w:id="3"/>
    <w:p w14:paraId="68ED8139" w14:textId="77777777" w:rsidR="00EE4BE2" w:rsidRDefault="00EE4BE2" w:rsidP="00EE4BE2">
      <w:pPr>
        <w:tabs>
          <w:tab w:val="left" w:pos="-1200"/>
          <w:tab w:val="left" w:pos="-720"/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7"/>
          <w:tab w:val="left" w:pos="8480"/>
          <w:tab w:val="left" w:pos="8640"/>
          <w:tab w:val="left" w:pos="9360"/>
          <w:tab w:val="left" w:pos="10080"/>
        </w:tabs>
        <w:suppressAutoHyphens/>
        <w:contextualSpacing/>
        <w:jc w:val="both"/>
        <w:rPr>
          <w:rFonts w:ascii="Arial" w:hAnsi="Arial" w:cs="Arial"/>
          <w:sz w:val="22"/>
          <w:szCs w:val="22"/>
          <w:lang w:val="fr-FR"/>
        </w:rPr>
      </w:pPr>
    </w:p>
    <w:p w14:paraId="3A924686" w14:textId="5B71A2C0" w:rsidR="00EE4BE2" w:rsidRPr="00162573" w:rsidRDefault="00EE4BE2" w:rsidP="00162573">
      <w:pPr>
        <w:spacing w:before="120"/>
        <w:rPr>
          <w:rFonts w:ascii="Arial" w:hAnsi="Arial" w:cs="Arial"/>
          <w:sz w:val="22"/>
          <w:szCs w:val="22"/>
          <w:lang w:val="fr-FR" w:eastAsia="fr-FR"/>
        </w:rPr>
      </w:pPr>
      <w:r w:rsidRPr="00EE4BE2">
        <w:rPr>
          <w:rFonts w:ascii="Arial" w:hAnsi="Arial" w:cs="Arial"/>
          <w:sz w:val="22"/>
          <w:szCs w:val="22"/>
          <w:lang w:val="fr-FR"/>
        </w:rPr>
        <w:t>Formation </w:t>
      </w:r>
      <w:r w:rsidRPr="00162573">
        <w:rPr>
          <w:rFonts w:ascii="Arial" w:hAnsi="Arial" w:cs="Arial"/>
          <w:sz w:val="22"/>
          <w:szCs w:val="22"/>
          <w:lang w:val="fr-FR"/>
        </w:rPr>
        <w:t xml:space="preserve">: </w:t>
      </w:r>
      <w:r w:rsidR="00162573" w:rsidRPr="00162573">
        <w:rPr>
          <w:rFonts w:ascii="Arial" w:hAnsi="Arial" w:cs="Arial"/>
          <w:sz w:val="22"/>
          <w:szCs w:val="22"/>
          <w:lang w:val="fr-FR" w:eastAsia="fr-FR"/>
        </w:rPr>
        <w:t>De niveau BAC +2 à BAC +3 en maintenance industrielle ou électro</w:t>
      </w:r>
      <w:r w:rsidR="006E01FC">
        <w:rPr>
          <w:rFonts w:ascii="Arial" w:hAnsi="Arial" w:cs="Arial"/>
          <w:sz w:val="22"/>
          <w:szCs w:val="22"/>
          <w:lang w:val="fr-FR" w:eastAsia="fr-FR"/>
        </w:rPr>
        <w:t>tech</w:t>
      </w:r>
      <w:r w:rsidR="005A58F9">
        <w:rPr>
          <w:rFonts w:ascii="Arial" w:hAnsi="Arial" w:cs="Arial"/>
          <w:sz w:val="22"/>
          <w:szCs w:val="22"/>
          <w:lang w:val="fr-FR" w:eastAsia="fr-FR"/>
        </w:rPr>
        <w:t>nique</w:t>
      </w:r>
      <w:r w:rsidR="00162573" w:rsidRPr="00162573">
        <w:rPr>
          <w:rFonts w:ascii="Arial" w:hAnsi="Arial" w:cs="Arial"/>
          <w:sz w:val="22"/>
          <w:szCs w:val="22"/>
          <w:lang w:val="fr-FR" w:eastAsia="fr-FR"/>
        </w:rPr>
        <w:t>,</w:t>
      </w:r>
      <w:r w:rsidR="00162573" w:rsidRPr="00162573">
        <w:rPr>
          <w:rFonts w:ascii="Arial" w:hAnsi="Arial" w:cs="Arial"/>
          <w:sz w:val="22"/>
          <w:szCs w:val="22"/>
          <w:lang w:val="fr-FR"/>
        </w:rPr>
        <w:t xml:space="preserve"> </w:t>
      </w:r>
      <w:r w:rsidR="0041651E">
        <w:rPr>
          <w:rFonts w:ascii="Arial" w:hAnsi="Arial" w:cs="Arial"/>
          <w:sz w:val="22"/>
          <w:szCs w:val="22"/>
          <w:lang w:val="fr-FR"/>
        </w:rPr>
        <w:t xml:space="preserve">une </w:t>
      </w:r>
      <w:r w:rsidRPr="00162573">
        <w:rPr>
          <w:rFonts w:ascii="Arial" w:hAnsi="Arial" w:cs="Arial"/>
          <w:sz w:val="22"/>
          <w:szCs w:val="22"/>
          <w:lang w:val="fr-FR"/>
        </w:rPr>
        <w:t>expérience dans environnement industriel</w:t>
      </w:r>
      <w:r w:rsidR="0041651E">
        <w:rPr>
          <w:rFonts w:ascii="Arial" w:hAnsi="Arial" w:cs="Arial"/>
          <w:sz w:val="22"/>
          <w:szCs w:val="22"/>
          <w:lang w:val="fr-FR"/>
        </w:rPr>
        <w:t xml:space="preserve"> est souhaitée</w:t>
      </w:r>
      <w:r w:rsidRPr="00162573">
        <w:rPr>
          <w:rFonts w:ascii="Arial" w:hAnsi="Arial" w:cs="Arial"/>
          <w:sz w:val="22"/>
          <w:szCs w:val="22"/>
          <w:lang w:val="fr-FR"/>
        </w:rPr>
        <w:t>.</w:t>
      </w:r>
    </w:p>
    <w:p w14:paraId="5B6FC5D1" w14:textId="77777777" w:rsidR="00162573" w:rsidRPr="00162573" w:rsidRDefault="00162573" w:rsidP="00EE4BE2">
      <w:pPr>
        <w:rPr>
          <w:rFonts w:ascii="Arial" w:hAnsi="Arial" w:cs="Arial"/>
          <w:sz w:val="22"/>
          <w:szCs w:val="22"/>
        </w:rPr>
      </w:pPr>
    </w:p>
    <w:p w14:paraId="048425A0" w14:textId="77777777" w:rsidR="00EE4BE2" w:rsidRPr="00162573" w:rsidRDefault="00EE4BE2" w:rsidP="00EE4BE2">
      <w:pPr>
        <w:rPr>
          <w:sz w:val="22"/>
          <w:szCs w:val="22"/>
        </w:rPr>
      </w:pPr>
    </w:p>
    <w:p w14:paraId="3EA94B58" w14:textId="2EF69137" w:rsidR="00D00BE5" w:rsidRPr="00CE1352" w:rsidRDefault="00D00BE5" w:rsidP="00EE4BE2">
      <w:pPr>
        <w:rPr>
          <w:rFonts w:ascii="Arial" w:hAnsi="Arial" w:cs="Arial"/>
          <w:sz w:val="20"/>
          <w:szCs w:val="20"/>
        </w:rPr>
      </w:pPr>
    </w:p>
    <w:sectPr w:rsidR="00D00BE5" w:rsidRPr="00CE1352" w:rsidSect="00EE4BE2">
      <w:headerReference w:type="default" r:id="rId11"/>
      <w:pgSz w:w="11906" w:h="16838"/>
      <w:pgMar w:top="1276" w:right="141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82392" w14:textId="77777777" w:rsidR="00384F79" w:rsidRDefault="00384F79">
      <w:r>
        <w:separator/>
      </w:r>
    </w:p>
  </w:endnote>
  <w:endnote w:type="continuationSeparator" w:id="0">
    <w:p w14:paraId="3F83CB3B" w14:textId="77777777" w:rsidR="00384F79" w:rsidRDefault="00384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F757E" w14:textId="77777777" w:rsidR="00384F79" w:rsidRDefault="00384F79">
      <w:r>
        <w:separator/>
      </w:r>
    </w:p>
  </w:footnote>
  <w:footnote w:type="continuationSeparator" w:id="0">
    <w:p w14:paraId="59BD015C" w14:textId="77777777" w:rsidR="00384F79" w:rsidRDefault="00384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Borders>
        <w:bottom w:val="single" w:sz="24" w:space="0" w:color="auto"/>
      </w:tblBorders>
      <w:tblLayout w:type="fixed"/>
      <w:tblLook w:val="0000" w:firstRow="0" w:lastRow="0" w:firstColumn="0" w:lastColumn="0" w:noHBand="0" w:noVBand="0"/>
    </w:tblPr>
    <w:tblGrid>
      <w:gridCol w:w="2088"/>
      <w:gridCol w:w="2982"/>
      <w:gridCol w:w="3543"/>
      <w:gridCol w:w="993"/>
    </w:tblGrid>
    <w:tr w:rsidR="001A094B" w:rsidRPr="00F461CD" w14:paraId="239F1B97" w14:textId="77777777">
      <w:tc>
        <w:tcPr>
          <w:tcW w:w="5070" w:type="dxa"/>
          <w:gridSpan w:val="2"/>
          <w:tcBorders>
            <w:bottom w:val="single" w:sz="24" w:space="0" w:color="auto"/>
          </w:tcBorders>
          <w:vAlign w:val="center"/>
        </w:tcPr>
        <w:p w14:paraId="1BE3F1C0" w14:textId="77777777" w:rsidR="001A094B" w:rsidRPr="00F461CD" w:rsidRDefault="001A094B" w:rsidP="00B905FF">
          <w:pPr>
            <w:pStyle w:val="En-tte"/>
            <w:rPr>
              <w:rFonts w:asciiTheme="minorHAnsi" w:hAnsiTheme="minorHAnsi" w:cs="Tahoma"/>
              <w:b/>
              <w:sz w:val="22"/>
              <w:szCs w:val="22"/>
            </w:rPr>
          </w:pPr>
          <w:bookmarkStart w:id="4" w:name="_Hlk87338143"/>
          <w:bookmarkStart w:id="5" w:name="_Hlk87338144"/>
        </w:p>
      </w:tc>
      <w:tc>
        <w:tcPr>
          <w:tcW w:w="4536" w:type="dxa"/>
          <w:gridSpan w:val="2"/>
          <w:tcBorders>
            <w:bottom w:val="single" w:sz="24" w:space="0" w:color="auto"/>
          </w:tcBorders>
        </w:tcPr>
        <w:p w14:paraId="12BE2506" w14:textId="77777777" w:rsidR="001A094B" w:rsidRPr="00F461CD" w:rsidRDefault="001A094B" w:rsidP="00F461CD">
          <w:pPr>
            <w:pStyle w:val="En-tte"/>
            <w:jc w:val="center"/>
            <w:rPr>
              <w:rFonts w:asciiTheme="minorHAnsi" w:hAnsiTheme="minorHAnsi" w:cs="Tahoma"/>
              <w:b/>
              <w:sz w:val="20"/>
              <w:szCs w:val="20"/>
              <w:lang w:val="it-IT"/>
            </w:rPr>
          </w:pPr>
        </w:p>
      </w:tc>
    </w:tr>
    <w:tr w:rsidR="001A094B" w:rsidRPr="00F461CD" w14:paraId="147BF657" w14:textId="77777777" w:rsidTr="009B33C2">
      <w:tc>
        <w:tcPr>
          <w:tcW w:w="2088" w:type="dxa"/>
          <w:tcBorders>
            <w:bottom w:val="single" w:sz="24" w:space="0" w:color="auto"/>
            <w:right w:val="nil"/>
          </w:tcBorders>
        </w:tcPr>
        <w:p w14:paraId="29F2437A" w14:textId="77777777" w:rsidR="001A094B" w:rsidRPr="00F461CD" w:rsidRDefault="00A66D7C" w:rsidP="006F387C">
          <w:pPr>
            <w:pStyle w:val="En-tte"/>
            <w:spacing w:before="120"/>
            <w:jc w:val="center"/>
            <w:rPr>
              <w:rFonts w:asciiTheme="minorHAnsi" w:hAnsiTheme="minorHAnsi" w:cs="Tahoma"/>
              <w:i/>
              <w:sz w:val="20"/>
              <w:szCs w:val="20"/>
              <w:u w:val="single"/>
              <w:lang w:val="it-IT"/>
            </w:rPr>
          </w:pPr>
          <w:r>
            <w:rPr>
              <w:rFonts w:asciiTheme="minorHAnsi" w:hAnsiTheme="minorHAnsi" w:cs="Tahoma"/>
              <w:b/>
              <w:noProof/>
              <w:sz w:val="20"/>
              <w:szCs w:val="20"/>
              <w:lang w:val="fr-FR" w:eastAsia="fr-FR"/>
            </w:rPr>
            <w:drawing>
              <wp:inline distT="0" distB="0" distL="0" distR="0" wp14:anchorId="43546CE4" wp14:editId="18E23B46">
                <wp:extent cx="1188720" cy="256540"/>
                <wp:effectExtent l="0" t="0" r="0" b="0"/>
                <wp:docPr id="7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idec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720" cy="2565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1A094B" w:rsidRPr="00F461CD">
            <w:rPr>
              <w:rFonts w:asciiTheme="minorHAnsi" w:hAnsiTheme="minorHAnsi" w:cs="Tahoma"/>
              <w:b/>
              <w:sz w:val="20"/>
              <w:szCs w:val="20"/>
              <w:lang w:val="it-IT"/>
            </w:rPr>
            <w:tab/>
            <w:t xml:space="preserve">                                 </w:t>
          </w:r>
        </w:p>
      </w:tc>
      <w:tc>
        <w:tcPr>
          <w:tcW w:w="6525" w:type="dxa"/>
          <w:gridSpan w:val="2"/>
          <w:tcBorders>
            <w:left w:val="nil"/>
            <w:bottom w:val="single" w:sz="24" w:space="0" w:color="auto"/>
            <w:right w:val="single" w:sz="24" w:space="0" w:color="auto"/>
          </w:tcBorders>
          <w:vAlign w:val="center"/>
        </w:tcPr>
        <w:p w14:paraId="4E136E12" w14:textId="77777777" w:rsidR="001A094B" w:rsidRPr="002E116B" w:rsidRDefault="00136918" w:rsidP="00E078A1">
          <w:pPr>
            <w:pStyle w:val="En-tte"/>
            <w:tabs>
              <w:tab w:val="center" w:pos="3141"/>
            </w:tabs>
            <w:spacing w:before="120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</w:rPr>
            <w:t xml:space="preserve">Job Description </w:t>
          </w:r>
          <w:r w:rsidR="001E7DA7">
            <w:rPr>
              <w:rFonts w:ascii="Tahoma" w:hAnsi="Tahoma" w:cs="Tahoma"/>
              <w:b/>
            </w:rPr>
            <w:t>–</w:t>
          </w:r>
          <w:r>
            <w:rPr>
              <w:rFonts w:ascii="Tahoma" w:hAnsi="Tahoma" w:cs="Tahoma"/>
              <w:b/>
            </w:rPr>
            <w:t xml:space="preserve"> </w:t>
          </w:r>
          <w:r w:rsidR="001E7DA7">
            <w:rPr>
              <w:rFonts w:ascii="Tahoma" w:hAnsi="Tahoma" w:cs="Tahoma"/>
              <w:b/>
            </w:rPr>
            <w:t>NIS France</w:t>
          </w:r>
        </w:p>
        <w:p w14:paraId="00741774" w14:textId="77777777" w:rsidR="0055095D" w:rsidRDefault="009553F7" w:rsidP="009553F7">
          <w:pPr>
            <w:pStyle w:val="En-tte"/>
            <w:tabs>
              <w:tab w:val="center" w:pos="3141"/>
            </w:tabs>
            <w:spacing w:before="120"/>
            <w:jc w:val="center"/>
            <w:rPr>
              <w:rFonts w:ascii="Tahoma" w:hAnsi="Tahoma" w:cs="Tahoma"/>
              <w:b/>
              <w:lang w:val="fr-FR"/>
            </w:rPr>
          </w:pPr>
          <w:r w:rsidRPr="009553F7">
            <w:rPr>
              <w:rFonts w:ascii="Tahoma" w:hAnsi="Tahoma" w:cs="Tahoma"/>
              <w:b/>
              <w:lang w:val="fr-FR"/>
            </w:rPr>
            <w:t xml:space="preserve">Technicien de maintenance </w:t>
          </w:r>
        </w:p>
        <w:p w14:paraId="7573BB3F" w14:textId="0D9AA336" w:rsidR="009553F7" w:rsidRPr="009553F7" w:rsidRDefault="009553F7" w:rsidP="009553F7">
          <w:pPr>
            <w:pStyle w:val="En-tte"/>
            <w:tabs>
              <w:tab w:val="center" w:pos="3141"/>
            </w:tabs>
            <w:spacing w:before="120"/>
            <w:rPr>
              <w:rFonts w:ascii="Tahoma" w:hAnsi="Tahoma" w:cs="Tahoma"/>
              <w:b/>
              <w:sz w:val="10"/>
              <w:szCs w:val="10"/>
              <w:lang w:val="fr-FR"/>
            </w:rPr>
          </w:pPr>
        </w:p>
      </w:tc>
      <w:tc>
        <w:tcPr>
          <w:tcW w:w="993" w:type="dxa"/>
          <w:tcBorders>
            <w:left w:val="nil"/>
            <w:bottom w:val="single" w:sz="24" w:space="0" w:color="auto"/>
          </w:tcBorders>
        </w:tcPr>
        <w:p w14:paraId="73E34363" w14:textId="77777777" w:rsidR="001A094B" w:rsidRDefault="001A094B" w:rsidP="00347E9C">
          <w:pPr>
            <w:pStyle w:val="En-tte"/>
            <w:rPr>
              <w:rFonts w:ascii="Tahoma" w:hAnsi="Tahoma" w:cs="Tahoma"/>
              <w:b/>
              <w:i/>
            </w:rPr>
          </w:pPr>
        </w:p>
        <w:p w14:paraId="709D358E" w14:textId="77777777" w:rsidR="001A094B" w:rsidRDefault="00403710" w:rsidP="00683E6A">
          <w:pPr>
            <w:pStyle w:val="En-tte"/>
            <w:rPr>
              <w:rFonts w:asciiTheme="minorHAnsi" w:hAnsiTheme="minorHAnsi" w:cs="Tahoma"/>
              <w:sz w:val="20"/>
              <w:szCs w:val="20"/>
            </w:rPr>
          </w:pPr>
          <w:r>
            <w:rPr>
              <w:rFonts w:asciiTheme="minorHAnsi" w:hAnsiTheme="minorHAnsi" w:cs="Tahoma"/>
              <w:sz w:val="20"/>
              <w:szCs w:val="20"/>
            </w:rPr>
            <w:t>V.</w:t>
          </w:r>
          <w:r w:rsidR="00BC45F1">
            <w:rPr>
              <w:rFonts w:asciiTheme="minorHAnsi" w:hAnsiTheme="minorHAnsi" w:cs="Tahoma"/>
              <w:sz w:val="20"/>
              <w:szCs w:val="20"/>
            </w:rPr>
            <w:t>1</w:t>
          </w:r>
        </w:p>
        <w:p w14:paraId="5A1C8DE2" w14:textId="2A3E2B6D" w:rsidR="00251F92" w:rsidRPr="00D26171" w:rsidRDefault="00206241" w:rsidP="00683E6A">
          <w:pPr>
            <w:pStyle w:val="En-tte"/>
            <w:rPr>
              <w:rFonts w:asciiTheme="minorHAnsi" w:hAnsiTheme="minorHAnsi" w:cs="Tahoma"/>
              <w:sz w:val="20"/>
              <w:szCs w:val="20"/>
            </w:rPr>
          </w:pPr>
          <w:r>
            <w:rPr>
              <w:rFonts w:asciiTheme="minorHAnsi" w:hAnsiTheme="minorHAnsi" w:cs="Tahoma"/>
              <w:sz w:val="20"/>
              <w:szCs w:val="20"/>
            </w:rPr>
            <w:t>09</w:t>
          </w:r>
          <w:r w:rsidR="009540B4">
            <w:rPr>
              <w:rFonts w:asciiTheme="minorHAnsi" w:hAnsiTheme="minorHAnsi" w:cs="Tahoma"/>
              <w:sz w:val="20"/>
              <w:szCs w:val="20"/>
            </w:rPr>
            <w:t>/</w:t>
          </w:r>
          <w:r>
            <w:rPr>
              <w:rFonts w:asciiTheme="minorHAnsi" w:hAnsiTheme="minorHAnsi" w:cs="Tahoma"/>
              <w:sz w:val="20"/>
              <w:szCs w:val="20"/>
            </w:rPr>
            <w:t>11/</w:t>
          </w:r>
          <w:r w:rsidR="009540B4">
            <w:rPr>
              <w:rFonts w:asciiTheme="minorHAnsi" w:hAnsiTheme="minorHAnsi" w:cs="Tahoma"/>
              <w:sz w:val="20"/>
              <w:szCs w:val="20"/>
            </w:rPr>
            <w:t>2</w:t>
          </w:r>
          <w:r w:rsidR="001E7DA7">
            <w:rPr>
              <w:rFonts w:asciiTheme="minorHAnsi" w:hAnsiTheme="minorHAnsi" w:cs="Tahoma"/>
              <w:sz w:val="20"/>
              <w:szCs w:val="20"/>
            </w:rPr>
            <w:t>1</w:t>
          </w:r>
        </w:p>
      </w:tc>
    </w:tr>
    <w:bookmarkEnd w:id="4"/>
    <w:bookmarkEnd w:id="5"/>
  </w:tbl>
  <w:p w14:paraId="72A615E9" w14:textId="77777777" w:rsidR="001A094B" w:rsidRPr="00F461CD" w:rsidRDefault="001A094B">
    <w:pPr>
      <w:pStyle w:val="En-tte"/>
      <w:rPr>
        <w:rFonts w:asciiTheme="minorHAnsi" w:hAnsiTheme="minorHAnsi" w:cs="Tahom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3BCA"/>
    <w:multiLevelType w:val="hybridMultilevel"/>
    <w:tmpl w:val="0F4C492E"/>
    <w:lvl w:ilvl="0" w:tplc="02C8F74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85C3C"/>
    <w:multiLevelType w:val="hybridMultilevel"/>
    <w:tmpl w:val="4DDEAC16"/>
    <w:lvl w:ilvl="0" w:tplc="693A7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6299E"/>
    <w:multiLevelType w:val="hybridMultilevel"/>
    <w:tmpl w:val="852C884A"/>
    <w:lvl w:ilvl="0" w:tplc="66926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90D01"/>
    <w:multiLevelType w:val="hybridMultilevel"/>
    <w:tmpl w:val="084E15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E0FF2"/>
    <w:multiLevelType w:val="hybridMultilevel"/>
    <w:tmpl w:val="D346BFBA"/>
    <w:lvl w:ilvl="0" w:tplc="8892D6A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638D7"/>
    <w:multiLevelType w:val="hybridMultilevel"/>
    <w:tmpl w:val="9E54AD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D0065"/>
    <w:multiLevelType w:val="multilevel"/>
    <w:tmpl w:val="97C02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297B98"/>
    <w:multiLevelType w:val="hybridMultilevel"/>
    <w:tmpl w:val="6D70CF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B042D"/>
    <w:multiLevelType w:val="hybridMultilevel"/>
    <w:tmpl w:val="C6066E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123C0"/>
    <w:multiLevelType w:val="hybridMultilevel"/>
    <w:tmpl w:val="772EC1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C670E"/>
    <w:multiLevelType w:val="hybridMultilevel"/>
    <w:tmpl w:val="ADEA8680"/>
    <w:lvl w:ilvl="0" w:tplc="693A7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5417E"/>
    <w:multiLevelType w:val="hybridMultilevel"/>
    <w:tmpl w:val="9438B12A"/>
    <w:lvl w:ilvl="0" w:tplc="693A7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C01FE"/>
    <w:multiLevelType w:val="hybridMultilevel"/>
    <w:tmpl w:val="1E3E85C4"/>
    <w:lvl w:ilvl="0" w:tplc="693A7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E798E"/>
    <w:multiLevelType w:val="hybridMultilevel"/>
    <w:tmpl w:val="B4F002AC"/>
    <w:lvl w:ilvl="0" w:tplc="F6829D1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62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A7078"/>
    <w:multiLevelType w:val="multilevel"/>
    <w:tmpl w:val="D5E8A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187261"/>
    <w:multiLevelType w:val="hybridMultilevel"/>
    <w:tmpl w:val="A4B07D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F1794A"/>
    <w:multiLevelType w:val="hybridMultilevel"/>
    <w:tmpl w:val="DDAEF59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77966"/>
    <w:multiLevelType w:val="hybridMultilevel"/>
    <w:tmpl w:val="4462BE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C63C09"/>
    <w:multiLevelType w:val="hybridMultilevel"/>
    <w:tmpl w:val="18247A5A"/>
    <w:lvl w:ilvl="0" w:tplc="3746D39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A129E1"/>
    <w:multiLevelType w:val="multilevel"/>
    <w:tmpl w:val="C47EB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A25C62"/>
    <w:multiLevelType w:val="hybridMultilevel"/>
    <w:tmpl w:val="C5B424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0F3B80"/>
    <w:multiLevelType w:val="hybridMultilevel"/>
    <w:tmpl w:val="DE1A24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333880"/>
    <w:multiLevelType w:val="hybridMultilevel"/>
    <w:tmpl w:val="808C22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7B5D32"/>
    <w:multiLevelType w:val="hybridMultilevel"/>
    <w:tmpl w:val="8ABE0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6B4821"/>
    <w:multiLevelType w:val="hybridMultilevel"/>
    <w:tmpl w:val="FEE0A0B2"/>
    <w:lvl w:ilvl="0" w:tplc="97DC60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4"/>
  </w:num>
  <w:num w:numId="4">
    <w:abstractNumId w:val="15"/>
  </w:num>
  <w:num w:numId="5">
    <w:abstractNumId w:val="21"/>
  </w:num>
  <w:num w:numId="6">
    <w:abstractNumId w:val="5"/>
  </w:num>
  <w:num w:numId="7">
    <w:abstractNumId w:val="8"/>
  </w:num>
  <w:num w:numId="8">
    <w:abstractNumId w:val="7"/>
  </w:num>
  <w:num w:numId="9">
    <w:abstractNumId w:val="22"/>
  </w:num>
  <w:num w:numId="10">
    <w:abstractNumId w:val="20"/>
  </w:num>
  <w:num w:numId="11">
    <w:abstractNumId w:val="3"/>
  </w:num>
  <w:num w:numId="12">
    <w:abstractNumId w:val="17"/>
  </w:num>
  <w:num w:numId="13">
    <w:abstractNumId w:val="9"/>
  </w:num>
  <w:num w:numId="14">
    <w:abstractNumId w:val="24"/>
  </w:num>
  <w:num w:numId="15">
    <w:abstractNumId w:val="0"/>
  </w:num>
  <w:num w:numId="16">
    <w:abstractNumId w:val="16"/>
  </w:num>
  <w:num w:numId="17">
    <w:abstractNumId w:val="1"/>
  </w:num>
  <w:num w:numId="18">
    <w:abstractNumId w:val="12"/>
  </w:num>
  <w:num w:numId="19">
    <w:abstractNumId w:val="10"/>
  </w:num>
  <w:num w:numId="20">
    <w:abstractNumId w:val="11"/>
  </w:num>
  <w:num w:numId="21">
    <w:abstractNumId w:val="19"/>
  </w:num>
  <w:num w:numId="22">
    <w:abstractNumId w:val="14"/>
  </w:num>
  <w:num w:numId="23">
    <w:abstractNumId w:val="13"/>
  </w:num>
  <w:num w:numId="24">
    <w:abstractNumId w:val="6"/>
  </w:num>
  <w:num w:numId="25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wNzW2NDcxMDa2MDazNDVU0lEKTi0uzszPAykwqQUAqgVs7ywAAAA="/>
  </w:docVars>
  <w:rsids>
    <w:rsidRoot w:val="00677359"/>
    <w:rsid w:val="000024B8"/>
    <w:rsid w:val="00003BC1"/>
    <w:rsid w:val="00006AAC"/>
    <w:rsid w:val="000126F6"/>
    <w:rsid w:val="00012DD0"/>
    <w:rsid w:val="000240EE"/>
    <w:rsid w:val="00024D32"/>
    <w:rsid w:val="00026B5B"/>
    <w:rsid w:val="00026CB5"/>
    <w:rsid w:val="000319D2"/>
    <w:rsid w:val="00036658"/>
    <w:rsid w:val="00037F84"/>
    <w:rsid w:val="00042FB3"/>
    <w:rsid w:val="0004658B"/>
    <w:rsid w:val="000471FD"/>
    <w:rsid w:val="000517E8"/>
    <w:rsid w:val="000524D2"/>
    <w:rsid w:val="00052509"/>
    <w:rsid w:val="0005708E"/>
    <w:rsid w:val="000601CC"/>
    <w:rsid w:val="00061A19"/>
    <w:rsid w:val="00067748"/>
    <w:rsid w:val="00071BC7"/>
    <w:rsid w:val="00076D48"/>
    <w:rsid w:val="00077D80"/>
    <w:rsid w:val="0008166A"/>
    <w:rsid w:val="0008305E"/>
    <w:rsid w:val="00084DAE"/>
    <w:rsid w:val="00091CC8"/>
    <w:rsid w:val="00095331"/>
    <w:rsid w:val="000959B2"/>
    <w:rsid w:val="000A6D17"/>
    <w:rsid w:val="000B0A0E"/>
    <w:rsid w:val="000B34B8"/>
    <w:rsid w:val="000B350C"/>
    <w:rsid w:val="000B4486"/>
    <w:rsid w:val="000B652F"/>
    <w:rsid w:val="000C00EB"/>
    <w:rsid w:val="000C29A1"/>
    <w:rsid w:val="000C59B6"/>
    <w:rsid w:val="000C7AAC"/>
    <w:rsid w:val="000D2B9E"/>
    <w:rsid w:val="000D41C1"/>
    <w:rsid w:val="000E3523"/>
    <w:rsid w:val="000F0AE3"/>
    <w:rsid w:val="000F2ABA"/>
    <w:rsid w:val="001013C4"/>
    <w:rsid w:val="00101E1C"/>
    <w:rsid w:val="00102172"/>
    <w:rsid w:val="00106F11"/>
    <w:rsid w:val="001077F4"/>
    <w:rsid w:val="00107A1D"/>
    <w:rsid w:val="0011508A"/>
    <w:rsid w:val="00126B35"/>
    <w:rsid w:val="001341DE"/>
    <w:rsid w:val="00134E7D"/>
    <w:rsid w:val="00135060"/>
    <w:rsid w:val="00136918"/>
    <w:rsid w:val="001379B0"/>
    <w:rsid w:val="00137B1A"/>
    <w:rsid w:val="00151E87"/>
    <w:rsid w:val="0015593F"/>
    <w:rsid w:val="001571C2"/>
    <w:rsid w:val="00157569"/>
    <w:rsid w:val="00162573"/>
    <w:rsid w:val="00163F3F"/>
    <w:rsid w:val="00177408"/>
    <w:rsid w:val="00180131"/>
    <w:rsid w:val="00181B39"/>
    <w:rsid w:val="001832C4"/>
    <w:rsid w:val="00183B56"/>
    <w:rsid w:val="00184B2E"/>
    <w:rsid w:val="00186370"/>
    <w:rsid w:val="001904F1"/>
    <w:rsid w:val="001A094B"/>
    <w:rsid w:val="001A21D8"/>
    <w:rsid w:val="001A3EBB"/>
    <w:rsid w:val="001A424C"/>
    <w:rsid w:val="001A5F37"/>
    <w:rsid w:val="001B2ED4"/>
    <w:rsid w:val="001B3BBA"/>
    <w:rsid w:val="001B3D26"/>
    <w:rsid w:val="001B5D57"/>
    <w:rsid w:val="001B7B19"/>
    <w:rsid w:val="001C4485"/>
    <w:rsid w:val="001C46F6"/>
    <w:rsid w:val="001C4B55"/>
    <w:rsid w:val="001C680E"/>
    <w:rsid w:val="001D06CF"/>
    <w:rsid w:val="001D175B"/>
    <w:rsid w:val="001D308F"/>
    <w:rsid w:val="001D49E6"/>
    <w:rsid w:val="001D4E09"/>
    <w:rsid w:val="001D5334"/>
    <w:rsid w:val="001E6687"/>
    <w:rsid w:val="001E7DA7"/>
    <w:rsid w:val="001F5FB9"/>
    <w:rsid w:val="001F79EB"/>
    <w:rsid w:val="002039AB"/>
    <w:rsid w:val="0020502F"/>
    <w:rsid w:val="00206051"/>
    <w:rsid w:val="00206241"/>
    <w:rsid w:val="002066D9"/>
    <w:rsid w:val="00206954"/>
    <w:rsid w:val="00210548"/>
    <w:rsid w:val="00214FEF"/>
    <w:rsid w:val="00215667"/>
    <w:rsid w:val="00216FA9"/>
    <w:rsid w:val="00221BBC"/>
    <w:rsid w:val="00222242"/>
    <w:rsid w:val="0024158D"/>
    <w:rsid w:val="00241A31"/>
    <w:rsid w:val="00242EF9"/>
    <w:rsid w:val="0024343A"/>
    <w:rsid w:val="00243ACA"/>
    <w:rsid w:val="0024486F"/>
    <w:rsid w:val="002457E0"/>
    <w:rsid w:val="00246019"/>
    <w:rsid w:val="002467AE"/>
    <w:rsid w:val="0024721F"/>
    <w:rsid w:val="0025179E"/>
    <w:rsid w:val="00251F8C"/>
    <w:rsid w:val="00251F92"/>
    <w:rsid w:val="002564E1"/>
    <w:rsid w:val="002579BF"/>
    <w:rsid w:val="00260620"/>
    <w:rsid w:val="002664A7"/>
    <w:rsid w:val="00267E06"/>
    <w:rsid w:val="002725B0"/>
    <w:rsid w:val="002770C3"/>
    <w:rsid w:val="00280751"/>
    <w:rsid w:val="0028089F"/>
    <w:rsid w:val="002848FC"/>
    <w:rsid w:val="00285090"/>
    <w:rsid w:val="00285154"/>
    <w:rsid w:val="00285878"/>
    <w:rsid w:val="00285EA9"/>
    <w:rsid w:val="002A54EB"/>
    <w:rsid w:val="002A75D0"/>
    <w:rsid w:val="002C2BE0"/>
    <w:rsid w:val="002C6D52"/>
    <w:rsid w:val="002C6FBB"/>
    <w:rsid w:val="002D0025"/>
    <w:rsid w:val="002D23FD"/>
    <w:rsid w:val="002D3CD2"/>
    <w:rsid w:val="002D3EDB"/>
    <w:rsid w:val="002D6001"/>
    <w:rsid w:val="002D639C"/>
    <w:rsid w:val="002D75D4"/>
    <w:rsid w:val="002D7911"/>
    <w:rsid w:val="002E116B"/>
    <w:rsid w:val="002E710A"/>
    <w:rsid w:val="002E7DED"/>
    <w:rsid w:val="002F0C4A"/>
    <w:rsid w:val="002F1DDE"/>
    <w:rsid w:val="002F2CAE"/>
    <w:rsid w:val="002F3286"/>
    <w:rsid w:val="002F4F06"/>
    <w:rsid w:val="002F7828"/>
    <w:rsid w:val="003075C1"/>
    <w:rsid w:val="00312E81"/>
    <w:rsid w:val="003145DE"/>
    <w:rsid w:val="003149EA"/>
    <w:rsid w:val="00321CAE"/>
    <w:rsid w:val="003268F3"/>
    <w:rsid w:val="003313BC"/>
    <w:rsid w:val="00334992"/>
    <w:rsid w:val="00336969"/>
    <w:rsid w:val="0033715D"/>
    <w:rsid w:val="00337E0E"/>
    <w:rsid w:val="00340580"/>
    <w:rsid w:val="00344662"/>
    <w:rsid w:val="00344F21"/>
    <w:rsid w:val="0034511C"/>
    <w:rsid w:val="003461C2"/>
    <w:rsid w:val="00347E9C"/>
    <w:rsid w:val="0035013F"/>
    <w:rsid w:val="00350E06"/>
    <w:rsid w:val="0036065C"/>
    <w:rsid w:val="003630AE"/>
    <w:rsid w:val="00365C90"/>
    <w:rsid w:val="0036600E"/>
    <w:rsid w:val="003771A9"/>
    <w:rsid w:val="00384749"/>
    <w:rsid w:val="00384F79"/>
    <w:rsid w:val="00386286"/>
    <w:rsid w:val="00386BF0"/>
    <w:rsid w:val="0038760E"/>
    <w:rsid w:val="0039052D"/>
    <w:rsid w:val="003A7730"/>
    <w:rsid w:val="003A7D89"/>
    <w:rsid w:val="003B0498"/>
    <w:rsid w:val="003B1A0D"/>
    <w:rsid w:val="003B7AC3"/>
    <w:rsid w:val="003C28B5"/>
    <w:rsid w:val="003C3E75"/>
    <w:rsid w:val="003C6FBF"/>
    <w:rsid w:val="003E1502"/>
    <w:rsid w:val="003E7E6D"/>
    <w:rsid w:val="003F023E"/>
    <w:rsid w:val="003F5505"/>
    <w:rsid w:val="003F62A5"/>
    <w:rsid w:val="003F6366"/>
    <w:rsid w:val="00400559"/>
    <w:rsid w:val="00403537"/>
    <w:rsid w:val="00403710"/>
    <w:rsid w:val="00407817"/>
    <w:rsid w:val="00410BEE"/>
    <w:rsid w:val="004162F7"/>
    <w:rsid w:val="0041651E"/>
    <w:rsid w:val="00416B8A"/>
    <w:rsid w:val="004205E6"/>
    <w:rsid w:val="00423207"/>
    <w:rsid w:val="00430394"/>
    <w:rsid w:val="00431444"/>
    <w:rsid w:val="00433E73"/>
    <w:rsid w:val="00441EC9"/>
    <w:rsid w:val="0044314C"/>
    <w:rsid w:val="00445702"/>
    <w:rsid w:val="00457659"/>
    <w:rsid w:val="00461068"/>
    <w:rsid w:val="00462B93"/>
    <w:rsid w:val="00464009"/>
    <w:rsid w:val="00467245"/>
    <w:rsid w:val="00473713"/>
    <w:rsid w:val="004738F0"/>
    <w:rsid w:val="00473E53"/>
    <w:rsid w:val="00476B9E"/>
    <w:rsid w:val="00476FC9"/>
    <w:rsid w:val="00485BB0"/>
    <w:rsid w:val="00485DAB"/>
    <w:rsid w:val="00487B90"/>
    <w:rsid w:val="00491E32"/>
    <w:rsid w:val="004944A1"/>
    <w:rsid w:val="004A3140"/>
    <w:rsid w:val="004A6866"/>
    <w:rsid w:val="004B0D5E"/>
    <w:rsid w:val="004B469F"/>
    <w:rsid w:val="004B5B6F"/>
    <w:rsid w:val="004B799A"/>
    <w:rsid w:val="004C2D36"/>
    <w:rsid w:val="004C2EBA"/>
    <w:rsid w:val="004C4F20"/>
    <w:rsid w:val="004D6483"/>
    <w:rsid w:val="004E0199"/>
    <w:rsid w:val="004E25BC"/>
    <w:rsid w:val="004E5EBE"/>
    <w:rsid w:val="004E70CC"/>
    <w:rsid w:val="004F0096"/>
    <w:rsid w:val="004F7A05"/>
    <w:rsid w:val="00501529"/>
    <w:rsid w:val="00502351"/>
    <w:rsid w:val="00502984"/>
    <w:rsid w:val="005045DE"/>
    <w:rsid w:val="00510B7A"/>
    <w:rsid w:val="00511295"/>
    <w:rsid w:val="00512C32"/>
    <w:rsid w:val="00520206"/>
    <w:rsid w:val="00520B75"/>
    <w:rsid w:val="0052256A"/>
    <w:rsid w:val="005237EA"/>
    <w:rsid w:val="00523DDF"/>
    <w:rsid w:val="00535AFF"/>
    <w:rsid w:val="00537339"/>
    <w:rsid w:val="00540B42"/>
    <w:rsid w:val="00542A50"/>
    <w:rsid w:val="00545B00"/>
    <w:rsid w:val="0055095D"/>
    <w:rsid w:val="0056061C"/>
    <w:rsid w:val="005624A9"/>
    <w:rsid w:val="0056269A"/>
    <w:rsid w:val="0056468F"/>
    <w:rsid w:val="005666B3"/>
    <w:rsid w:val="00570AA9"/>
    <w:rsid w:val="005719E2"/>
    <w:rsid w:val="00571AE0"/>
    <w:rsid w:val="00577473"/>
    <w:rsid w:val="005829CF"/>
    <w:rsid w:val="0058305D"/>
    <w:rsid w:val="0058459E"/>
    <w:rsid w:val="0059348A"/>
    <w:rsid w:val="0059501E"/>
    <w:rsid w:val="005A06E7"/>
    <w:rsid w:val="005A104D"/>
    <w:rsid w:val="005A263A"/>
    <w:rsid w:val="005A58F9"/>
    <w:rsid w:val="005B036D"/>
    <w:rsid w:val="005B0D80"/>
    <w:rsid w:val="005C15C8"/>
    <w:rsid w:val="005C560B"/>
    <w:rsid w:val="005E0881"/>
    <w:rsid w:val="005E1450"/>
    <w:rsid w:val="005E2D61"/>
    <w:rsid w:val="005E42F9"/>
    <w:rsid w:val="005E467D"/>
    <w:rsid w:val="005E4BEE"/>
    <w:rsid w:val="005E727E"/>
    <w:rsid w:val="005F001C"/>
    <w:rsid w:val="005F0EB2"/>
    <w:rsid w:val="005F153C"/>
    <w:rsid w:val="005F29C7"/>
    <w:rsid w:val="005F3B56"/>
    <w:rsid w:val="005F3BDA"/>
    <w:rsid w:val="005F3C9E"/>
    <w:rsid w:val="005F58A9"/>
    <w:rsid w:val="005F5A69"/>
    <w:rsid w:val="005F61EF"/>
    <w:rsid w:val="005F6CDB"/>
    <w:rsid w:val="00603232"/>
    <w:rsid w:val="006045AF"/>
    <w:rsid w:val="00612BFE"/>
    <w:rsid w:val="0061367A"/>
    <w:rsid w:val="006177EE"/>
    <w:rsid w:val="006202F7"/>
    <w:rsid w:val="006205B7"/>
    <w:rsid w:val="00622679"/>
    <w:rsid w:val="00624C91"/>
    <w:rsid w:val="0062609E"/>
    <w:rsid w:val="00630581"/>
    <w:rsid w:val="00637F37"/>
    <w:rsid w:val="00640D11"/>
    <w:rsid w:val="00641CCA"/>
    <w:rsid w:val="0064210B"/>
    <w:rsid w:val="00646293"/>
    <w:rsid w:val="00657084"/>
    <w:rsid w:val="00662F38"/>
    <w:rsid w:val="00666223"/>
    <w:rsid w:val="00672848"/>
    <w:rsid w:val="0067720A"/>
    <w:rsid w:val="00677359"/>
    <w:rsid w:val="00681D64"/>
    <w:rsid w:val="00683E6A"/>
    <w:rsid w:val="00685897"/>
    <w:rsid w:val="0068589E"/>
    <w:rsid w:val="00685AD1"/>
    <w:rsid w:val="00685E8F"/>
    <w:rsid w:val="00695891"/>
    <w:rsid w:val="006A1163"/>
    <w:rsid w:val="006A131A"/>
    <w:rsid w:val="006A1CE8"/>
    <w:rsid w:val="006A6D72"/>
    <w:rsid w:val="006B014C"/>
    <w:rsid w:val="006B1EA0"/>
    <w:rsid w:val="006B4DED"/>
    <w:rsid w:val="006C0520"/>
    <w:rsid w:val="006C0C62"/>
    <w:rsid w:val="006C27AC"/>
    <w:rsid w:val="006C4F03"/>
    <w:rsid w:val="006D11CF"/>
    <w:rsid w:val="006D2B66"/>
    <w:rsid w:val="006D32ED"/>
    <w:rsid w:val="006D4AF8"/>
    <w:rsid w:val="006D4B71"/>
    <w:rsid w:val="006D557E"/>
    <w:rsid w:val="006E01FC"/>
    <w:rsid w:val="006E0FF4"/>
    <w:rsid w:val="006E16ED"/>
    <w:rsid w:val="006F1545"/>
    <w:rsid w:val="006F1831"/>
    <w:rsid w:val="006F2794"/>
    <w:rsid w:val="006F387C"/>
    <w:rsid w:val="006F7634"/>
    <w:rsid w:val="00703EF6"/>
    <w:rsid w:val="00706879"/>
    <w:rsid w:val="007069E7"/>
    <w:rsid w:val="00707905"/>
    <w:rsid w:val="007110BA"/>
    <w:rsid w:val="00711FA0"/>
    <w:rsid w:val="00712D7A"/>
    <w:rsid w:val="00712EC4"/>
    <w:rsid w:val="0071379F"/>
    <w:rsid w:val="0071383A"/>
    <w:rsid w:val="007221C0"/>
    <w:rsid w:val="007232F4"/>
    <w:rsid w:val="00723537"/>
    <w:rsid w:val="0072443F"/>
    <w:rsid w:val="0073055E"/>
    <w:rsid w:val="007331B0"/>
    <w:rsid w:val="00733B4E"/>
    <w:rsid w:val="0074539C"/>
    <w:rsid w:val="00750F7F"/>
    <w:rsid w:val="00752BEC"/>
    <w:rsid w:val="00752DED"/>
    <w:rsid w:val="0075484F"/>
    <w:rsid w:val="00754869"/>
    <w:rsid w:val="007548C7"/>
    <w:rsid w:val="00762BCD"/>
    <w:rsid w:val="00765A5D"/>
    <w:rsid w:val="00765AFF"/>
    <w:rsid w:val="0076713C"/>
    <w:rsid w:val="00780578"/>
    <w:rsid w:val="00781F9E"/>
    <w:rsid w:val="00782075"/>
    <w:rsid w:val="0078208B"/>
    <w:rsid w:val="0078219D"/>
    <w:rsid w:val="00782B62"/>
    <w:rsid w:val="007948EF"/>
    <w:rsid w:val="0079491B"/>
    <w:rsid w:val="00796E7B"/>
    <w:rsid w:val="00797050"/>
    <w:rsid w:val="007A18EB"/>
    <w:rsid w:val="007A2052"/>
    <w:rsid w:val="007A2289"/>
    <w:rsid w:val="007A404D"/>
    <w:rsid w:val="007A4928"/>
    <w:rsid w:val="007A4D29"/>
    <w:rsid w:val="007A5482"/>
    <w:rsid w:val="007A5BBC"/>
    <w:rsid w:val="007A74EA"/>
    <w:rsid w:val="007B046E"/>
    <w:rsid w:val="007B3A06"/>
    <w:rsid w:val="007B423D"/>
    <w:rsid w:val="007C5B16"/>
    <w:rsid w:val="007D1F40"/>
    <w:rsid w:val="007E20C1"/>
    <w:rsid w:val="007E32BA"/>
    <w:rsid w:val="007E4C12"/>
    <w:rsid w:val="007E7103"/>
    <w:rsid w:val="007F0102"/>
    <w:rsid w:val="007F0968"/>
    <w:rsid w:val="007F0A2E"/>
    <w:rsid w:val="007F0A76"/>
    <w:rsid w:val="007F275D"/>
    <w:rsid w:val="007F3BBF"/>
    <w:rsid w:val="007F50FD"/>
    <w:rsid w:val="007F536F"/>
    <w:rsid w:val="0080461B"/>
    <w:rsid w:val="00805B81"/>
    <w:rsid w:val="008123DD"/>
    <w:rsid w:val="00816B90"/>
    <w:rsid w:val="00821FBC"/>
    <w:rsid w:val="00823053"/>
    <w:rsid w:val="00830500"/>
    <w:rsid w:val="00830657"/>
    <w:rsid w:val="008348D1"/>
    <w:rsid w:val="00834AD3"/>
    <w:rsid w:val="00836523"/>
    <w:rsid w:val="00841AE1"/>
    <w:rsid w:val="00841B79"/>
    <w:rsid w:val="00845D75"/>
    <w:rsid w:val="008513B9"/>
    <w:rsid w:val="00852F31"/>
    <w:rsid w:val="00855C60"/>
    <w:rsid w:val="008563CD"/>
    <w:rsid w:val="0086086F"/>
    <w:rsid w:val="008625D0"/>
    <w:rsid w:val="00863E93"/>
    <w:rsid w:val="008708EB"/>
    <w:rsid w:val="0087618A"/>
    <w:rsid w:val="00876FB6"/>
    <w:rsid w:val="008804D7"/>
    <w:rsid w:val="00884490"/>
    <w:rsid w:val="00891C9B"/>
    <w:rsid w:val="00894153"/>
    <w:rsid w:val="00894661"/>
    <w:rsid w:val="00896065"/>
    <w:rsid w:val="008A18A0"/>
    <w:rsid w:val="008A407F"/>
    <w:rsid w:val="008A5AE8"/>
    <w:rsid w:val="008B2B70"/>
    <w:rsid w:val="008B3642"/>
    <w:rsid w:val="008B4CB8"/>
    <w:rsid w:val="008B4EAD"/>
    <w:rsid w:val="008B59D8"/>
    <w:rsid w:val="008C14EC"/>
    <w:rsid w:val="008C507C"/>
    <w:rsid w:val="008C7C60"/>
    <w:rsid w:val="008D1BA4"/>
    <w:rsid w:val="008D4EFD"/>
    <w:rsid w:val="008D77DF"/>
    <w:rsid w:val="008E01BC"/>
    <w:rsid w:val="008E0616"/>
    <w:rsid w:val="008E26C3"/>
    <w:rsid w:val="008E2AE0"/>
    <w:rsid w:val="008F1A55"/>
    <w:rsid w:val="008F2661"/>
    <w:rsid w:val="008F46D6"/>
    <w:rsid w:val="00900697"/>
    <w:rsid w:val="00910993"/>
    <w:rsid w:val="0091152D"/>
    <w:rsid w:val="00912D0F"/>
    <w:rsid w:val="009151D4"/>
    <w:rsid w:val="00922714"/>
    <w:rsid w:val="009237DB"/>
    <w:rsid w:val="00925D32"/>
    <w:rsid w:val="00927A68"/>
    <w:rsid w:val="00931F26"/>
    <w:rsid w:val="00933AA8"/>
    <w:rsid w:val="00936AE4"/>
    <w:rsid w:val="0094617D"/>
    <w:rsid w:val="009540B4"/>
    <w:rsid w:val="009553F7"/>
    <w:rsid w:val="0096054B"/>
    <w:rsid w:val="0096392C"/>
    <w:rsid w:val="00972231"/>
    <w:rsid w:val="009757A9"/>
    <w:rsid w:val="00976AEE"/>
    <w:rsid w:val="00981597"/>
    <w:rsid w:val="00982A3A"/>
    <w:rsid w:val="00985111"/>
    <w:rsid w:val="00992D81"/>
    <w:rsid w:val="009936E0"/>
    <w:rsid w:val="00994460"/>
    <w:rsid w:val="009950AA"/>
    <w:rsid w:val="009A05EA"/>
    <w:rsid w:val="009A3132"/>
    <w:rsid w:val="009B0200"/>
    <w:rsid w:val="009B1E33"/>
    <w:rsid w:val="009B33C2"/>
    <w:rsid w:val="009B35C3"/>
    <w:rsid w:val="009C4A13"/>
    <w:rsid w:val="009D09BA"/>
    <w:rsid w:val="009D31D6"/>
    <w:rsid w:val="009D4A04"/>
    <w:rsid w:val="009E0CE5"/>
    <w:rsid w:val="009E7DCE"/>
    <w:rsid w:val="009F0270"/>
    <w:rsid w:val="009F2C34"/>
    <w:rsid w:val="009F667F"/>
    <w:rsid w:val="009F68C4"/>
    <w:rsid w:val="009F6CD7"/>
    <w:rsid w:val="009F6F79"/>
    <w:rsid w:val="00A03CE7"/>
    <w:rsid w:val="00A04734"/>
    <w:rsid w:val="00A07B03"/>
    <w:rsid w:val="00A10A99"/>
    <w:rsid w:val="00A11C9B"/>
    <w:rsid w:val="00A11ED9"/>
    <w:rsid w:val="00A14306"/>
    <w:rsid w:val="00A15700"/>
    <w:rsid w:val="00A16A14"/>
    <w:rsid w:val="00A172DD"/>
    <w:rsid w:val="00A177A1"/>
    <w:rsid w:val="00A22CEC"/>
    <w:rsid w:val="00A272F6"/>
    <w:rsid w:val="00A30986"/>
    <w:rsid w:val="00A344D9"/>
    <w:rsid w:val="00A348D1"/>
    <w:rsid w:val="00A35C51"/>
    <w:rsid w:val="00A37433"/>
    <w:rsid w:val="00A3787C"/>
    <w:rsid w:val="00A50885"/>
    <w:rsid w:val="00A541A7"/>
    <w:rsid w:val="00A60346"/>
    <w:rsid w:val="00A634F1"/>
    <w:rsid w:val="00A64BB3"/>
    <w:rsid w:val="00A66D7C"/>
    <w:rsid w:val="00A66FFA"/>
    <w:rsid w:val="00A672D2"/>
    <w:rsid w:val="00A67C81"/>
    <w:rsid w:val="00A75DC2"/>
    <w:rsid w:val="00A77124"/>
    <w:rsid w:val="00A773B9"/>
    <w:rsid w:val="00A81F5B"/>
    <w:rsid w:val="00A87DF2"/>
    <w:rsid w:val="00A9386E"/>
    <w:rsid w:val="00AA118C"/>
    <w:rsid w:val="00AA17BE"/>
    <w:rsid w:val="00AA6964"/>
    <w:rsid w:val="00AA6C76"/>
    <w:rsid w:val="00AB0CEF"/>
    <w:rsid w:val="00AB1030"/>
    <w:rsid w:val="00AB3D99"/>
    <w:rsid w:val="00AC5F5A"/>
    <w:rsid w:val="00AC6D14"/>
    <w:rsid w:val="00AC7756"/>
    <w:rsid w:val="00AD6798"/>
    <w:rsid w:val="00AD721C"/>
    <w:rsid w:val="00AE0635"/>
    <w:rsid w:val="00AE1AA4"/>
    <w:rsid w:val="00AE3F89"/>
    <w:rsid w:val="00AF0897"/>
    <w:rsid w:val="00AF1CAF"/>
    <w:rsid w:val="00AF232C"/>
    <w:rsid w:val="00AF52E4"/>
    <w:rsid w:val="00AF5426"/>
    <w:rsid w:val="00AF5BF1"/>
    <w:rsid w:val="00B01730"/>
    <w:rsid w:val="00B04874"/>
    <w:rsid w:val="00B04F26"/>
    <w:rsid w:val="00B0715F"/>
    <w:rsid w:val="00B11A73"/>
    <w:rsid w:val="00B14705"/>
    <w:rsid w:val="00B153E2"/>
    <w:rsid w:val="00B16ACF"/>
    <w:rsid w:val="00B222E8"/>
    <w:rsid w:val="00B250C1"/>
    <w:rsid w:val="00B26F80"/>
    <w:rsid w:val="00B338C6"/>
    <w:rsid w:val="00B40EFB"/>
    <w:rsid w:val="00B461BD"/>
    <w:rsid w:val="00B46DEC"/>
    <w:rsid w:val="00B479C2"/>
    <w:rsid w:val="00B506E2"/>
    <w:rsid w:val="00B50806"/>
    <w:rsid w:val="00B521CB"/>
    <w:rsid w:val="00B56003"/>
    <w:rsid w:val="00B57300"/>
    <w:rsid w:val="00B73E4A"/>
    <w:rsid w:val="00B7447C"/>
    <w:rsid w:val="00B77302"/>
    <w:rsid w:val="00B80E7E"/>
    <w:rsid w:val="00B85CBC"/>
    <w:rsid w:val="00B868D5"/>
    <w:rsid w:val="00B905FF"/>
    <w:rsid w:val="00B920BF"/>
    <w:rsid w:val="00B94FEC"/>
    <w:rsid w:val="00B961DB"/>
    <w:rsid w:val="00B9792E"/>
    <w:rsid w:val="00BA0F61"/>
    <w:rsid w:val="00BA236E"/>
    <w:rsid w:val="00BA39DF"/>
    <w:rsid w:val="00BA4A26"/>
    <w:rsid w:val="00BA62BB"/>
    <w:rsid w:val="00BB01AF"/>
    <w:rsid w:val="00BB1E96"/>
    <w:rsid w:val="00BB4EB3"/>
    <w:rsid w:val="00BB6650"/>
    <w:rsid w:val="00BB7E98"/>
    <w:rsid w:val="00BC3EFE"/>
    <w:rsid w:val="00BC45F1"/>
    <w:rsid w:val="00BC604C"/>
    <w:rsid w:val="00BC6779"/>
    <w:rsid w:val="00BD1AE9"/>
    <w:rsid w:val="00BD2588"/>
    <w:rsid w:val="00BD2A0C"/>
    <w:rsid w:val="00BE0486"/>
    <w:rsid w:val="00BE2FD1"/>
    <w:rsid w:val="00BE5010"/>
    <w:rsid w:val="00BE7EA3"/>
    <w:rsid w:val="00BF17E9"/>
    <w:rsid w:val="00BF692B"/>
    <w:rsid w:val="00C007BC"/>
    <w:rsid w:val="00C02543"/>
    <w:rsid w:val="00C07FBC"/>
    <w:rsid w:val="00C101DE"/>
    <w:rsid w:val="00C10864"/>
    <w:rsid w:val="00C116A5"/>
    <w:rsid w:val="00C116B6"/>
    <w:rsid w:val="00C142C9"/>
    <w:rsid w:val="00C22822"/>
    <w:rsid w:val="00C26A69"/>
    <w:rsid w:val="00C2740C"/>
    <w:rsid w:val="00C320D4"/>
    <w:rsid w:val="00C32C6D"/>
    <w:rsid w:val="00C368BD"/>
    <w:rsid w:val="00C41672"/>
    <w:rsid w:val="00C4249E"/>
    <w:rsid w:val="00C42A0C"/>
    <w:rsid w:val="00C4337C"/>
    <w:rsid w:val="00C535A2"/>
    <w:rsid w:val="00C57F48"/>
    <w:rsid w:val="00C61996"/>
    <w:rsid w:val="00C62410"/>
    <w:rsid w:val="00C631FD"/>
    <w:rsid w:val="00C638EA"/>
    <w:rsid w:val="00C63B71"/>
    <w:rsid w:val="00C64F5F"/>
    <w:rsid w:val="00C66DB4"/>
    <w:rsid w:val="00C75E2B"/>
    <w:rsid w:val="00C817CC"/>
    <w:rsid w:val="00C851A3"/>
    <w:rsid w:val="00C922BB"/>
    <w:rsid w:val="00C92FE8"/>
    <w:rsid w:val="00C938AA"/>
    <w:rsid w:val="00C948C9"/>
    <w:rsid w:val="00C975BE"/>
    <w:rsid w:val="00CA0423"/>
    <w:rsid w:val="00CA10DE"/>
    <w:rsid w:val="00CA61CA"/>
    <w:rsid w:val="00CB7528"/>
    <w:rsid w:val="00CC2D1E"/>
    <w:rsid w:val="00CC3247"/>
    <w:rsid w:val="00CC347B"/>
    <w:rsid w:val="00CC3997"/>
    <w:rsid w:val="00CD3B78"/>
    <w:rsid w:val="00CD64A3"/>
    <w:rsid w:val="00CD65C8"/>
    <w:rsid w:val="00CD752C"/>
    <w:rsid w:val="00CE06F5"/>
    <w:rsid w:val="00CE1352"/>
    <w:rsid w:val="00CE39C6"/>
    <w:rsid w:val="00CE4ADE"/>
    <w:rsid w:val="00CE5FBB"/>
    <w:rsid w:val="00CF23D7"/>
    <w:rsid w:val="00CF3AAB"/>
    <w:rsid w:val="00CF55AE"/>
    <w:rsid w:val="00CF624B"/>
    <w:rsid w:val="00CF6407"/>
    <w:rsid w:val="00D0074C"/>
    <w:rsid w:val="00D00BE5"/>
    <w:rsid w:val="00D01014"/>
    <w:rsid w:val="00D01A9D"/>
    <w:rsid w:val="00D0367F"/>
    <w:rsid w:val="00D03D62"/>
    <w:rsid w:val="00D04506"/>
    <w:rsid w:val="00D13FB4"/>
    <w:rsid w:val="00D15598"/>
    <w:rsid w:val="00D17EA3"/>
    <w:rsid w:val="00D21944"/>
    <w:rsid w:val="00D26171"/>
    <w:rsid w:val="00D27A7E"/>
    <w:rsid w:val="00D31B4E"/>
    <w:rsid w:val="00D31F04"/>
    <w:rsid w:val="00D32311"/>
    <w:rsid w:val="00D32772"/>
    <w:rsid w:val="00D35E7D"/>
    <w:rsid w:val="00D4236F"/>
    <w:rsid w:val="00D4526B"/>
    <w:rsid w:val="00D460E6"/>
    <w:rsid w:val="00D46645"/>
    <w:rsid w:val="00D470D3"/>
    <w:rsid w:val="00D5059A"/>
    <w:rsid w:val="00D521CA"/>
    <w:rsid w:val="00D73703"/>
    <w:rsid w:val="00D73EDA"/>
    <w:rsid w:val="00D84A34"/>
    <w:rsid w:val="00DA25AA"/>
    <w:rsid w:val="00DA567C"/>
    <w:rsid w:val="00DA7967"/>
    <w:rsid w:val="00DB03F7"/>
    <w:rsid w:val="00DB1910"/>
    <w:rsid w:val="00DB1A5D"/>
    <w:rsid w:val="00DB694C"/>
    <w:rsid w:val="00DB7B14"/>
    <w:rsid w:val="00DC6F18"/>
    <w:rsid w:val="00DD0AA1"/>
    <w:rsid w:val="00DD7513"/>
    <w:rsid w:val="00DE5E3E"/>
    <w:rsid w:val="00DE7836"/>
    <w:rsid w:val="00DF783F"/>
    <w:rsid w:val="00E03C3D"/>
    <w:rsid w:val="00E06AE9"/>
    <w:rsid w:val="00E06B26"/>
    <w:rsid w:val="00E078A1"/>
    <w:rsid w:val="00E104C8"/>
    <w:rsid w:val="00E133FD"/>
    <w:rsid w:val="00E178E9"/>
    <w:rsid w:val="00E17E23"/>
    <w:rsid w:val="00E20E67"/>
    <w:rsid w:val="00E21E6F"/>
    <w:rsid w:val="00E22310"/>
    <w:rsid w:val="00E271B7"/>
    <w:rsid w:val="00E272EB"/>
    <w:rsid w:val="00E30A95"/>
    <w:rsid w:val="00E345FA"/>
    <w:rsid w:val="00E34F26"/>
    <w:rsid w:val="00E3665A"/>
    <w:rsid w:val="00E413F5"/>
    <w:rsid w:val="00E44B41"/>
    <w:rsid w:val="00E45FAF"/>
    <w:rsid w:val="00E477E8"/>
    <w:rsid w:val="00E47ADD"/>
    <w:rsid w:val="00E553AF"/>
    <w:rsid w:val="00E575CF"/>
    <w:rsid w:val="00E579F4"/>
    <w:rsid w:val="00E60D61"/>
    <w:rsid w:val="00E63FF0"/>
    <w:rsid w:val="00E648E3"/>
    <w:rsid w:val="00E7019E"/>
    <w:rsid w:val="00E70B27"/>
    <w:rsid w:val="00E72EB1"/>
    <w:rsid w:val="00E736AB"/>
    <w:rsid w:val="00E762DA"/>
    <w:rsid w:val="00E800A0"/>
    <w:rsid w:val="00E81F24"/>
    <w:rsid w:val="00E82867"/>
    <w:rsid w:val="00E847A0"/>
    <w:rsid w:val="00E86BD1"/>
    <w:rsid w:val="00E87C95"/>
    <w:rsid w:val="00EA08C8"/>
    <w:rsid w:val="00EA5B74"/>
    <w:rsid w:val="00EB1688"/>
    <w:rsid w:val="00EB2182"/>
    <w:rsid w:val="00EB40D0"/>
    <w:rsid w:val="00EB55F4"/>
    <w:rsid w:val="00EC0881"/>
    <w:rsid w:val="00EC3CB4"/>
    <w:rsid w:val="00ED0120"/>
    <w:rsid w:val="00ED15A2"/>
    <w:rsid w:val="00ED1A8C"/>
    <w:rsid w:val="00ED6E19"/>
    <w:rsid w:val="00ED7099"/>
    <w:rsid w:val="00ED71F6"/>
    <w:rsid w:val="00EE1CB6"/>
    <w:rsid w:val="00EE22F6"/>
    <w:rsid w:val="00EE4AD6"/>
    <w:rsid w:val="00EE4BE2"/>
    <w:rsid w:val="00EE5EFB"/>
    <w:rsid w:val="00EE7EFE"/>
    <w:rsid w:val="00EF2112"/>
    <w:rsid w:val="00EF786D"/>
    <w:rsid w:val="00F0462A"/>
    <w:rsid w:val="00F04D48"/>
    <w:rsid w:val="00F07A3E"/>
    <w:rsid w:val="00F14463"/>
    <w:rsid w:val="00F152EF"/>
    <w:rsid w:val="00F239E5"/>
    <w:rsid w:val="00F251F8"/>
    <w:rsid w:val="00F25425"/>
    <w:rsid w:val="00F30AA1"/>
    <w:rsid w:val="00F32E4F"/>
    <w:rsid w:val="00F33097"/>
    <w:rsid w:val="00F355EB"/>
    <w:rsid w:val="00F37D5B"/>
    <w:rsid w:val="00F409DE"/>
    <w:rsid w:val="00F41481"/>
    <w:rsid w:val="00F42145"/>
    <w:rsid w:val="00F42BCD"/>
    <w:rsid w:val="00F42E1F"/>
    <w:rsid w:val="00F43E58"/>
    <w:rsid w:val="00F45CCC"/>
    <w:rsid w:val="00F461CD"/>
    <w:rsid w:val="00F46229"/>
    <w:rsid w:val="00F47394"/>
    <w:rsid w:val="00F50244"/>
    <w:rsid w:val="00F523D9"/>
    <w:rsid w:val="00F53552"/>
    <w:rsid w:val="00F5371A"/>
    <w:rsid w:val="00F53DA5"/>
    <w:rsid w:val="00F56956"/>
    <w:rsid w:val="00F572EB"/>
    <w:rsid w:val="00F57D18"/>
    <w:rsid w:val="00F6264D"/>
    <w:rsid w:val="00F6379C"/>
    <w:rsid w:val="00F652AE"/>
    <w:rsid w:val="00F75726"/>
    <w:rsid w:val="00F779DF"/>
    <w:rsid w:val="00F80D6F"/>
    <w:rsid w:val="00F857B4"/>
    <w:rsid w:val="00F85E65"/>
    <w:rsid w:val="00F93987"/>
    <w:rsid w:val="00F95697"/>
    <w:rsid w:val="00F95F06"/>
    <w:rsid w:val="00FA03F8"/>
    <w:rsid w:val="00FA0BB3"/>
    <w:rsid w:val="00FA24DB"/>
    <w:rsid w:val="00FA3742"/>
    <w:rsid w:val="00FA5771"/>
    <w:rsid w:val="00FA5D9F"/>
    <w:rsid w:val="00FA7591"/>
    <w:rsid w:val="00FB204F"/>
    <w:rsid w:val="00FB5C17"/>
    <w:rsid w:val="00FC2E18"/>
    <w:rsid w:val="00FC515F"/>
    <w:rsid w:val="00FC7F1F"/>
    <w:rsid w:val="00FD40F3"/>
    <w:rsid w:val="00FD69BE"/>
    <w:rsid w:val="00FD769A"/>
    <w:rsid w:val="00FE2E20"/>
    <w:rsid w:val="00FF0CEE"/>
    <w:rsid w:val="00FF26BB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FECA01"/>
  <w15:docId w15:val="{0542232A-0F3C-4FD9-9FFA-13CF2AA79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6B6"/>
    <w:rPr>
      <w:sz w:val="24"/>
      <w:szCs w:val="24"/>
      <w:lang w:val="ro-RO"/>
    </w:rPr>
  </w:style>
  <w:style w:type="paragraph" w:styleId="Titre1">
    <w:name w:val="heading 1"/>
    <w:basedOn w:val="Normal"/>
    <w:next w:val="Normal"/>
    <w:link w:val="Titre1Car"/>
    <w:uiPriority w:val="99"/>
    <w:qFormat/>
    <w:rsid w:val="00084D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8">
    <w:name w:val="heading 8"/>
    <w:basedOn w:val="Normal"/>
    <w:next w:val="Normal"/>
    <w:link w:val="Titre8Car"/>
    <w:uiPriority w:val="99"/>
    <w:qFormat/>
    <w:rsid w:val="00BB7E98"/>
    <w:pPr>
      <w:keepNext/>
      <w:spacing w:line="360" w:lineRule="auto"/>
      <w:outlineLvl w:val="7"/>
    </w:pPr>
    <w:rPr>
      <w:b/>
      <w:color w:val="80808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012DD0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012DD0"/>
    <w:rPr>
      <w:rFonts w:ascii="Calibri" w:hAnsi="Calibri" w:cs="Times New Roman"/>
      <w:i/>
      <w:iCs/>
      <w:sz w:val="24"/>
      <w:szCs w:val="24"/>
      <w:lang w:val="en-GB"/>
    </w:rPr>
  </w:style>
  <w:style w:type="paragraph" w:styleId="En-tte">
    <w:name w:val="header"/>
    <w:basedOn w:val="Normal"/>
    <w:link w:val="En-tteCar"/>
    <w:uiPriority w:val="99"/>
    <w:rsid w:val="00C116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012DD0"/>
    <w:rPr>
      <w:rFonts w:cs="Times New Roman"/>
      <w:sz w:val="24"/>
      <w:szCs w:val="24"/>
      <w:lang w:val="en-GB"/>
    </w:rPr>
  </w:style>
  <w:style w:type="character" w:styleId="Numrodepage">
    <w:name w:val="page number"/>
    <w:basedOn w:val="Policepardfaut"/>
    <w:uiPriority w:val="99"/>
    <w:rsid w:val="00C116B6"/>
    <w:rPr>
      <w:rFonts w:cs="Times New Roman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5F0EB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012DD0"/>
    <w:rPr>
      <w:rFonts w:cs="Times New Roman"/>
      <w:sz w:val="2"/>
      <w:lang w:val="en-GB"/>
    </w:rPr>
  </w:style>
  <w:style w:type="paragraph" w:styleId="Pieddepage">
    <w:name w:val="footer"/>
    <w:basedOn w:val="Normal"/>
    <w:link w:val="PieddepageCar"/>
    <w:uiPriority w:val="99"/>
    <w:rsid w:val="00927A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012DD0"/>
    <w:rPr>
      <w:rFonts w:cs="Times New Roman"/>
      <w:sz w:val="24"/>
      <w:szCs w:val="24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rsid w:val="00C948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012DD0"/>
    <w:rPr>
      <w:rFonts w:cs="Times New Roman"/>
      <w:sz w:val="2"/>
      <w:lang w:val="en-GB"/>
    </w:rPr>
  </w:style>
  <w:style w:type="table" w:styleId="Grilledutableau">
    <w:name w:val="Table Grid"/>
    <w:basedOn w:val="TableauNormal"/>
    <w:uiPriority w:val="99"/>
    <w:rsid w:val="006D4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1">
    <w:name w:val="tli1"/>
    <w:basedOn w:val="Policepardfaut"/>
    <w:uiPriority w:val="99"/>
    <w:rsid w:val="008B59D8"/>
    <w:rPr>
      <w:rFonts w:cs="Times New Roman"/>
    </w:rPr>
  </w:style>
  <w:style w:type="paragraph" w:customStyle="1" w:styleId="textfisapost">
    <w:name w:val="text fisa post"/>
    <w:basedOn w:val="Normal"/>
    <w:rsid w:val="00512C32"/>
    <w:pPr>
      <w:tabs>
        <w:tab w:val="num" w:pos="720"/>
      </w:tabs>
      <w:spacing w:line="360" w:lineRule="auto"/>
      <w:jc w:val="both"/>
    </w:pPr>
    <w:rPr>
      <w:rFonts w:ascii="Tahoma" w:hAnsi="Tahoma" w:cs="Tahoma"/>
      <w:szCs w:val="20"/>
      <w:lang w:val="en-US"/>
    </w:rPr>
  </w:style>
  <w:style w:type="paragraph" w:customStyle="1" w:styleId="obiectivpost">
    <w:name w:val="obiectiv post"/>
    <w:basedOn w:val="Normal"/>
    <w:uiPriority w:val="99"/>
    <w:rsid w:val="00512C32"/>
    <w:pPr>
      <w:tabs>
        <w:tab w:val="num" w:pos="720"/>
      </w:tabs>
      <w:ind w:firstLine="720"/>
      <w:jc w:val="both"/>
    </w:pPr>
    <w:rPr>
      <w:rFonts w:ascii="Tahoma" w:hAnsi="Tahoma" w:cs="Tahoma"/>
      <w:szCs w:val="20"/>
      <w:lang w:val="en-US"/>
    </w:rPr>
  </w:style>
  <w:style w:type="paragraph" w:styleId="Corpsdetexte">
    <w:name w:val="Body Text"/>
    <w:basedOn w:val="Normal"/>
    <w:link w:val="CorpsdetexteCar"/>
    <w:uiPriority w:val="99"/>
    <w:rsid w:val="00084DAE"/>
    <w:pPr>
      <w:jc w:val="both"/>
    </w:pPr>
    <w:rPr>
      <w:sz w:val="2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012DD0"/>
    <w:rPr>
      <w:rFonts w:cs="Times New Roman"/>
      <w:sz w:val="24"/>
      <w:szCs w:val="24"/>
      <w:lang w:val="en-GB"/>
    </w:rPr>
  </w:style>
  <w:style w:type="paragraph" w:styleId="Paragraphedeliste">
    <w:name w:val="List Paragraph"/>
    <w:basedOn w:val="Normal"/>
    <w:uiPriority w:val="34"/>
    <w:qFormat/>
    <w:rsid w:val="006E0FF4"/>
    <w:pPr>
      <w:ind w:left="720"/>
    </w:pPr>
    <w:rPr>
      <w:rFonts w:ascii="Calibri" w:hAnsi="Calibri"/>
      <w:sz w:val="22"/>
      <w:szCs w:val="22"/>
      <w:lang w:val="en-US"/>
    </w:rPr>
  </w:style>
  <w:style w:type="character" w:styleId="lev">
    <w:name w:val="Strong"/>
    <w:basedOn w:val="Policepardfaut"/>
    <w:uiPriority w:val="99"/>
    <w:qFormat/>
    <w:rsid w:val="00E078A1"/>
    <w:rPr>
      <w:rFonts w:cs="Times New Roman"/>
      <w:b/>
      <w:bCs/>
    </w:rPr>
  </w:style>
  <w:style w:type="character" w:customStyle="1" w:styleId="hps">
    <w:name w:val="hps"/>
    <w:basedOn w:val="Policepardfaut"/>
    <w:rsid w:val="000E3523"/>
  </w:style>
  <w:style w:type="character" w:styleId="Textedelespacerserv">
    <w:name w:val="Placeholder Text"/>
    <w:basedOn w:val="Policepardfaut"/>
    <w:uiPriority w:val="99"/>
    <w:semiHidden/>
    <w:rsid w:val="00706879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EE22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22F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E22F6"/>
    <w:rPr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22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E22F6"/>
    <w:rPr>
      <w:b/>
      <w:bCs/>
      <w:lang w:val="en-GB"/>
    </w:rPr>
  </w:style>
  <w:style w:type="paragraph" w:styleId="NormalWeb">
    <w:name w:val="Normal (Web)"/>
    <w:basedOn w:val="Normal"/>
    <w:uiPriority w:val="99"/>
    <w:semiHidden/>
    <w:unhideWhenUsed/>
    <w:rsid w:val="00C922BB"/>
    <w:pPr>
      <w:spacing w:before="100" w:beforeAutospacing="1" w:after="100" w:afterAutospacing="1"/>
    </w:pPr>
    <w:rPr>
      <w:lang w:val="en-GB" w:eastAsia="en-GB"/>
    </w:rPr>
  </w:style>
  <w:style w:type="paragraph" w:styleId="Sansinterligne">
    <w:name w:val="No Spacing"/>
    <w:uiPriority w:val="1"/>
    <w:qFormat/>
    <w:rsid w:val="00765AFF"/>
    <w:rPr>
      <w:rFonts w:asciiTheme="minorHAnsi" w:eastAsiaTheme="minorHAnsi" w:hAnsiTheme="minorHAnsi" w:cstheme="minorBidi"/>
      <w:sz w:val="22"/>
      <w:szCs w:val="22"/>
    </w:rPr>
  </w:style>
  <w:style w:type="paragraph" w:customStyle="1" w:styleId="CorpsdetexteED">
    <w:name w:val="Corps de texte ED"/>
    <w:basedOn w:val="Normal"/>
    <w:rsid w:val="00344662"/>
    <w:pPr>
      <w:ind w:left="1928" w:right="284"/>
      <w:jc w:val="both"/>
    </w:pPr>
    <w:rPr>
      <w:sz w:val="22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4826">
          <w:marLeft w:val="547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6270">
          <w:marLeft w:val="547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9365">
          <w:marLeft w:val="547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5438">
          <w:marLeft w:val="547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6511">
          <w:marLeft w:val="547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9982">
          <w:marLeft w:val="547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8394">
          <w:marLeft w:val="547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0513">
          <w:marLeft w:val="547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0225">
          <w:marLeft w:val="547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6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0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5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90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17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91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054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04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57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S\Coordonator\Fise%20de%20post\HR-%20F18%20fisa%20de%20post%20130304%20MODE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F7FB7D-4C60-47E6-92C7-4260FC479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E86525-902C-4484-B2F5-CE8C8D6ECB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EC56A9-4CF3-4EF8-B065-155D3D08C6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2E7371-1E81-4EC9-AEC6-06FFA9CA34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HR- F18 fisa de post 130304 MODEL</Template>
  <TotalTime>63</TotalTime>
  <Pages>2</Pages>
  <Words>439</Words>
  <Characters>2417</Characters>
  <Application>Microsoft Office Word</Application>
  <DocSecurity>0</DocSecurity>
  <Lines>20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JD Commodity</vt:lpstr>
      <vt:lpstr>JD Commodity</vt:lpstr>
      <vt:lpstr>EMERSON</vt:lpstr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 Commodity</dc:title>
  <dc:creator>Bertrand.BOUIN@mail.nidec.com</dc:creator>
  <cp:lastModifiedBy>Gayet, Natan [NAIS-ROCH]</cp:lastModifiedBy>
  <cp:revision>5</cp:revision>
  <cp:lastPrinted>2021-11-09T14:45:00Z</cp:lastPrinted>
  <dcterms:created xsi:type="dcterms:W3CDTF">2021-11-08T16:18:00Z</dcterms:created>
  <dcterms:modified xsi:type="dcterms:W3CDTF">2021-11-09T16:11:00Z</dcterms:modified>
</cp:coreProperties>
</file>